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CE" w:rsidRDefault="00CF39B9" w:rsidP="008F33CE">
      <w:pPr>
        <w:spacing w:line="2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1.8pt;margin-top:35.7pt;width:30.65pt;height:7.55pt;z-index:251661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F33CE" w:rsidRDefault="008F33CE">
                  <w:pPr>
                    <w:spacing w:line="122" w:lineRule="exact"/>
                  </w:pPr>
                  <w:r>
                    <w:rPr>
                      <w:rFonts w:ascii="Arial" w:eastAsia="Arial" w:hAnsi="Arial" w:cs="Arial"/>
                      <w:i/>
                      <w:iCs/>
                      <w:color w:val="7F7F7F"/>
                      <w:sz w:val="13"/>
                      <w:szCs w:val="13"/>
                    </w:rPr>
                    <w:t xml:space="preserve">szkolenia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66pt;margin-top:76.65pt;width:4.05pt;height:10.15pt;z-index:251662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F33CE" w:rsidRDefault="008F33CE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style="position:absolute;margin-left:65.95pt;margin-top:117.5pt;width:480.05pt;height:0;z-index:251663360;mso-position-horizontal-relative:page;mso-position-vertical-relative:page" coordorigin="2327,4145" coordsize="16936,0" path="m2327,4145r16935,e" filled="f" fillcolor="#7f7f7f" strokeweight=".24892mm">
            <v:stroke miterlimit="10" endcap="round"/>
            <w10:wrap anchorx="page" anchory="page"/>
          </v:shape>
        </w:pict>
      </w:r>
      <w:r>
        <w:pict>
          <v:shape id="_x0000_s1030" type="#_x0000_t202" style="position:absolute;margin-left:66pt;margin-top:109.1pt;width:4.05pt;height:10.15pt;z-index:251664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F33CE" w:rsidRDefault="008F33CE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66pt;margin-top:146.95pt;width:4.05pt;height:10.15pt;z-index:251665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F33CE" w:rsidRDefault="008F33CE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66pt;margin-top:163.2pt;width:4.05pt;height:10.15pt;z-index:251666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F33CE" w:rsidRDefault="008F33CE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66pt;margin-top:173.35pt;width:3.25pt;height:7.55pt;z-index:251667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F33CE" w:rsidRDefault="008F33CE">
                  <w:pPr>
                    <w:spacing w:line="122" w:lineRule="exact"/>
                  </w:pPr>
                  <w:r>
                    <w:rPr>
                      <w:rFonts w:ascii="Arial" w:eastAsia="Arial" w:hAnsi="Arial" w:cs="Arial"/>
                      <w:i/>
                      <w:iCs/>
                      <w:color w:val="000000"/>
                      <w:sz w:val="13"/>
                      <w:szCs w:val="13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style="position:absolute;margin-left:65.95pt;margin-top:188.6pt;width:480.05pt;height:0;z-index:251668480;mso-position-horizontal-relative:page;mso-position-vertical-relative:page" coordorigin="2327,6653" coordsize="16936,0" path="m2327,6653r16935,e" filled="f" fillcolor="#7f7f7f" strokeweight=".24892mm">
            <v:stroke miterlimit="10" endcap="round"/>
            <w10:wrap anchorx="page" anchory="page"/>
          </v:shape>
        </w:pict>
      </w:r>
      <w:r>
        <w:pict>
          <v:shape id="_x0000_s1035" type="#_x0000_t202" style="position:absolute;margin-left:66pt;margin-top:185.4pt;width:4.05pt;height:10.15pt;z-index:251669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F33CE" w:rsidRDefault="008F33CE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27.3pt;margin-top:245.85pt;width:4.05pt;height:10.15pt;z-index:251670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F33CE" w:rsidRDefault="008F33CE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67.3pt;margin-top:245.85pt;width:4.05pt;height:10.15pt;z-index:251671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F33CE" w:rsidRDefault="008F33CE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67.35pt;margin-top:245.85pt;width:4.05pt;height:10.15pt;z-index:251672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F33CE" w:rsidRDefault="008F33CE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FF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507.35pt;margin-top:245.85pt;width:4.05pt;height:10.15pt;z-index:251673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F33CE" w:rsidRDefault="008F33CE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FF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27.3pt;margin-top:275.95pt;width:4.05pt;height:10.15pt;z-index:251674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F33CE" w:rsidRDefault="008F33CE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267.3pt;margin-top:275.95pt;width:4.05pt;height:10.15pt;z-index:251675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F33CE" w:rsidRDefault="008F33CE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67.35pt;margin-top:275.95pt;width:4.05pt;height:10.15pt;z-index:251676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F33CE" w:rsidRDefault="008F33CE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FF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507.35pt;margin-top:275.95pt;width:4.05pt;height:10.15pt;z-index:251677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F33CE" w:rsidRDefault="008F33CE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FF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66.1pt;margin-top:294.7pt;width:159.6pt;height:29.65pt;z-index:251678720;mso-position-horizontal-relative:page;mso-position-vertical-relative:page">
            <v:imagedata r:id="rId5" o:title="71b77391-6a1e-4030-a34c-d030e180b546"/>
            <w10:wrap anchorx="page" anchory="page"/>
          </v:shape>
        </w:pict>
      </w:r>
      <w:r>
        <w:pict>
          <v:shape id="_x0000_s1045" type="#_x0000_t202" style="position:absolute;margin-left:227.3pt;margin-top:306.05pt;width:4.05pt;height:10.15pt;z-index:251679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F33CE" w:rsidRDefault="008F33CE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FF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267.3pt;margin-top:306.05pt;width:4.05pt;height:10.15pt;z-index:251680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F33CE" w:rsidRDefault="008F33CE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75" style="position:absolute;margin-left:306.25pt;margin-top:294.7pt;width:159.6pt;height:29.65pt;z-index:251681792;mso-position-horizontal-relative:page;mso-position-vertical-relative:page">
            <v:imagedata r:id="rId6" o:title="1253a228-f9f7-4308-8be5-eec06388b298"/>
            <w10:wrap anchorx="page" anchory="page"/>
          </v:shape>
        </w:pict>
      </w:r>
      <w:r>
        <w:pict>
          <v:shape id="_x0000_s1048" type="#_x0000_t202" style="position:absolute;margin-left:467.35pt;margin-top:306.05pt;width:4.05pt;height:10.15pt;z-index:251682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F33CE" w:rsidRDefault="008F33CE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FF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507.35pt;margin-top:306.05pt;width:4.05pt;height:10.15pt;z-index:251683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F33CE" w:rsidRDefault="008F33CE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FF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75" style="position:absolute;margin-left:66.1pt;margin-top:324.85pt;width:159.6pt;height:62.05pt;z-index:251684864;mso-position-horizontal-relative:page;mso-position-vertical-relative:page">
            <v:imagedata r:id="rId7" o:title="d8f75d40-9b33-4d2f-93ee-519e39619fa4"/>
            <w10:wrap anchorx="page" anchory="page"/>
          </v:shape>
        </w:pict>
      </w:r>
      <w:r>
        <w:pict>
          <v:shape id="_x0000_s1051" type="#_x0000_t202" style="position:absolute;margin-left:227.3pt;margin-top:352.45pt;width:4.05pt;height:10.15pt;z-index:251685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F33CE" w:rsidRDefault="008F33CE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267.3pt;margin-top:352.45pt;width:4.05pt;height:10.15pt;z-index:251686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F33CE" w:rsidRDefault="008F33CE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75" style="position:absolute;margin-left:306.25pt;margin-top:324.85pt;width:159.6pt;height:62.05pt;z-index:251687936;mso-position-horizontal-relative:page;mso-position-vertical-relative:page">
            <v:imagedata r:id="rId8" o:title="e8cec32d-c75a-457a-8902-31e6d0dc6007"/>
            <w10:wrap anchorx="page" anchory="page"/>
          </v:shape>
        </w:pict>
      </w:r>
      <w:r>
        <w:pict>
          <v:shape id="_x0000_s1054" type="#_x0000_t202" style="position:absolute;margin-left:467.35pt;margin-top:352.45pt;width:4.05pt;height:10.15pt;z-index:251688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F33CE" w:rsidRDefault="008F33CE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FF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507.35pt;margin-top:352.45pt;width:4.05pt;height:10.15pt;z-index:251689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F33CE" w:rsidRDefault="008F33CE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FF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65.65pt;margin-top:210.4pt;width:481.65pt;height:266.45pt;z-index:251691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tbl>
                  <w:tblPr>
                    <w:tblW w:w="9604" w:type="dxa"/>
                    <w:tblInd w:w="1306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1"/>
                    <w:gridCol w:w="821"/>
                    <w:gridCol w:w="800"/>
                    <w:gridCol w:w="3178"/>
                    <w:gridCol w:w="821"/>
                    <w:gridCol w:w="803"/>
                  </w:tblGrid>
                  <w:tr w:rsidR="008F33CE">
                    <w:trPr>
                      <w:trHeight w:hRule="exact" w:val="472"/>
                    </w:trPr>
                    <w:tc>
                      <w:tcPr>
                        <w:tcW w:w="318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316" w:type="dxa"/>
                          <w:right w:w="1249" w:type="dxa"/>
                        </w:tcMar>
                      </w:tcPr>
                      <w:p w:rsidR="008F33CE" w:rsidRDefault="008F33CE">
                        <w:pPr>
                          <w:spacing w:before="192" w:line="122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 xml:space="preserve">przedmiot 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38" w:type="dxa"/>
                          <w:right w:w="71" w:type="dxa"/>
                        </w:tcMar>
                      </w:tcPr>
                      <w:p w:rsidR="008F33CE" w:rsidRDefault="008F33CE">
                        <w:pPr>
                          <w:spacing w:before="192" w:line="122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 xml:space="preserve">zaliczenie 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96" w:type="dxa"/>
                          <w:right w:w="52" w:type="dxa"/>
                        </w:tcMar>
                      </w:tcPr>
                      <w:p w:rsidR="008F33CE" w:rsidRDefault="008F33CE">
                        <w:pPr>
                          <w:spacing w:before="116" w:line="122" w:lineRule="exact"/>
                          <w:ind w:left="114" w:right="-113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 xml:space="preserve">podpis </w:t>
                        </w:r>
                      </w:p>
                      <w:p w:rsidR="008F33CE" w:rsidRDefault="008F33CE">
                        <w:pPr>
                          <w:spacing w:before="29" w:line="122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 xml:space="preserve">instruktora </w:t>
                        </w:r>
                      </w:p>
                    </w:tc>
                    <w:tc>
                      <w:tcPr>
                        <w:tcW w:w="31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315" w:type="dxa"/>
                          <w:right w:w="1248" w:type="dxa"/>
                        </w:tcMar>
                      </w:tcPr>
                      <w:p w:rsidR="008F33CE" w:rsidRDefault="008F33CE">
                        <w:pPr>
                          <w:spacing w:before="192" w:line="122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 xml:space="preserve">przedmiot 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37" w:type="dxa"/>
                          <w:right w:w="70" w:type="dxa"/>
                        </w:tcMar>
                      </w:tcPr>
                      <w:p w:rsidR="008F33CE" w:rsidRDefault="008F33CE">
                        <w:pPr>
                          <w:spacing w:before="192" w:line="122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 xml:space="preserve">zaliczenie 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96" w:type="dxa"/>
                          <w:right w:w="50" w:type="dxa"/>
                        </w:tcMar>
                      </w:tcPr>
                      <w:p w:rsidR="008F33CE" w:rsidRDefault="008F33CE">
                        <w:pPr>
                          <w:spacing w:before="116" w:line="122" w:lineRule="exact"/>
                          <w:ind w:left="114" w:right="-113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 xml:space="preserve">podpis </w:t>
                        </w:r>
                      </w:p>
                      <w:p w:rsidR="008F33CE" w:rsidRDefault="008F33CE">
                        <w:pPr>
                          <w:spacing w:before="29" w:line="122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 xml:space="preserve">instruktora </w:t>
                        </w:r>
                      </w:p>
                    </w:tc>
                  </w:tr>
                  <w:tr w:rsidR="008F33CE">
                    <w:trPr>
                      <w:trHeight w:hRule="exact" w:val="601"/>
                    </w:trPr>
                    <w:tc>
                      <w:tcPr>
                        <w:tcW w:w="318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32" w:type="dxa"/>
                          <w:right w:w="229" w:type="dxa"/>
                        </w:tcMar>
                      </w:tcPr>
                      <w:p w:rsidR="008F33CE" w:rsidRDefault="008F33CE">
                        <w:pPr>
                          <w:spacing w:before="129" w:line="174" w:lineRule="exact"/>
                          <w:ind w:right="611"/>
                        </w:pPr>
                        <w:r w:rsidRPr="00F458BB">
                          <w:rPr>
                            <w:rFonts w:ascii="Arial" w:eastAsia="Arial" w:hAnsi="Arial" w:cs="Arial"/>
                            <w:color w:val="000000"/>
                            <w:w w:val="98"/>
                            <w:sz w:val="19"/>
                            <w:szCs w:val="19"/>
                          </w:rPr>
                          <w:t>Przygotowanie konspektu</w:t>
                        </w:r>
                        <w:r w:rsidRPr="00F458BB">
                          <w:rPr>
                            <w:rFonts w:ascii="Arial" w:eastAsia="Arial" w:hAnsi="Arial" w:cs="Arial"/>
                            <w:color w:val="000000"/>
                            <w:spacing w:val="23"/>
                            <w:w w:val="98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:rsidR="008F33CE" w:rsidRDefault="008F33CE">
                        <w:pPr>
                          <w:spacing w:before="7" w:line="210" w:lineRule="exact"/>
                          <w:ind w:right="-113"/>
                        </w:pPr>
                        <w:r w:rsidRPr="00F458BB"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9"/>
                            <w:szCs w:val="19"/>
                          </w:rPr>
                          <w:t>i prowadzenie zajęć teoretycznych</w:t>
                        </w:r>
                        <w:r w:rsidRPr="00F458BB">
                          <w:rPr>
                            <w:rFonts w:ascii="Arial" w:eastAsia="Arial" w:hAnsi="Arial" w:cs="Arial"/>
                            <w:color w:val="000000"/>
                            <w:spacing w:val="5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  <w:tc>
                      <w:tcPr>
                        <w:tcW w:w="31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30" w:type="dxa"/>
                          <w:right w:w="293" w:type="dxa"/>
                        </w:tcMar>
                      </w:tcPr>
                      <w:p w:rsidR="008F33CE" w:rsidRDefault="008F33CE">
                        <w:pPr>
                          <w:spacing w:before="129" w:line="174" w:lineRule="exact"/>
                          <w:ind w:right="547"/>
                        </w:pPr>
                        <w:r w:rsidRPr="00F458BB"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9"/>
                            <w:szCs w:val="19"/>
                          </w:rPr>
                          <w:t>Przygotowanie konspektu</w:t>
                        </w:r>
                        <w:r w:rsidRPr="00F458BB"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:rsidR="008F33CE" w:rsidRDefault="008F33CE">
                        <w:pPr>
                          <w:spacing w:before="7" w:line="210" w:lineRule="exact"/>
                          <w:ind w:right="-113"/>
                        </w:pPr>
                        <w:r w:rsidRPr="00F458BB"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9"/>
                            <w:szCs w:val="19"/>
                          </w:rPr>
                          <w:t>i prowadzenie zajęć praktycznych</w:t>
                        </w:r>
                        <w:r w:rsidRPr="00F458BB">
                          <w:rPr>
                            <w:rFonts w:ascii="Arial" w:eastAsia="Arial" w:hAnsi="Arial" w:cs="Arial"/>
                            <w:color w:val="000000"/>
                            <w:spacing w:val="4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</w:tr>
                  <w:tr w:rsidR="008F33CE">
                    <w:trPr>
                      <w:trHeight w:hRule="exact" w:val="603"/>
                    </w:trPr>
                    <w:tc>
                      <w:tcPr>
                        <w:tcW w:w="318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D9D9D9"/>
                          <w:right w:val="single" w:sz="0" w:space="0" w:color="000000"/>
                        </w:tcBorders>
                        <w:tcMar>
                          <w:left w:w="32" w:type="dxa"/>
                          <w:right w:w="400" w:type="dxa"/>
                        </w:tcMar>
                      </w:tcPr>
                      <w:p w:rsidR="008F33CE" w:rsidRDefault="008F33CE">
                        <w:pPr>
                          <w:spacing w:before="93" w:line="210" w:lineRule="exact"/>
                          <w:ind w:right="1"/>
                        </w:pPr>
                        <w:r w:rsidRPr="00F458BB"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9"/>
                            <w:szCs w:val="19"/>
                          </w:rPr>
                          <w:t>Wybrane pojęcia z psychologii,</w:t>
                        </w:r>
                        <w:r w:rsidRPr="00F458BB">
                          <w:rPr>
                            <w:rFonts w:ascii="Arial" w:eastAsia="Arial" w:hAnsi="Arial" w:cs="Arial"/>
                            <w:color w:val="000000"/>
                            <w:spacing w:val="3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:rsidR="008F33CE" w:rsidRDefault="008F33CE">
                        <w:pPr>
                          <w:spacing w:before="42" w:line="174" w:lineRule="exact"/>
                          <w:ind w:right="-113"/>
                        </w:pPr>
                        <w:r w:rsidRPr="00F458BB">
                          <w:rPr>
                            <w:rFonts w:ascii="Arial" w:eastAsia="Arial" w:hAnsi="Arial" w:cs="Arial"/>
                            <w:color w:val="000000"/>
                            <w:w w:val="98"/>
                            <w:sz w:val="19"/>
                            <w:szCs w:val="19"/>
                          </w:rPr>
                          <w:t>pedagogiki, dydaktyki i metodyki</w:t>
                        </w:r>
                        <w:r w:rsidRPr="00F458BB">
                          <w:rPr>
                            <w:rFonts w:ascii="Arial" w:eastAsia="Arial" w:hAnsi="Arial" w:cs="Arial"/>
                            <w:color w:val="000000"/>
                            <w:spacing w:val="30"/>
                            <w:w w:val="98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  <w:tc>
                      <w:tcPr>
                        <w:tcW w:w="31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D9D9D9"/>
                          <w:right w:val="single" w:sz="0" w:space="0" w:color="000000"/>
                        </w:tcBorders>
                        <w:tcMar>
                          <w:left w:w="30" w:type="dxa"/>
                          <w:right w:w="220" w:type="dxa"/>
                        </w:tcMar>
                      </w:tcPr>
                      <w:p w:rsidR="008F33CE" w:rsidRDefault="008F33CE">
                        <w:pPr>
                          <w:spacing w:before="129" w:line="174" w:lineRule="exact"/>
                          <w:ind w:right="-113"/>
                        </w:pPr>
                        <w:r w:rsidRPr="00F458BB"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9"/>
                            <w:szCs w:val="19"/>
                          </w:rPr>
                          <w:t>Zasady przeprowadzania unifikacji</w:t>
                        </w:r>
                        <w:r w:rsidRPr="00F458BB">
                          <w:rPr>
                            <w:rFonts w:ascii="Arial" w:eastAsia="Arial" w:hAnsi="Arial" w:cs="Arial"/>
                            <w:color w:val="000000"/>
                            <w:spacing w:val="4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:rsidR="008F33CE" w:rsidRDefault="008F33CE">
                        <w:pPr>
                          <w:spacing w:before="7" w:line="210" w:lineRule="exact"/>
                          <w:ind w:right="880"/>
                        </w:pPr>
                        <w:r w:rsidRPr="00F458BB"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9"/>
                            <w:szCs w:val="19"/>
                          </w:rPr>
                          <w:t>kadry i hospitacji zajęć</w:t>
                        </w:r>
                        <w:r w:rsidRPr="00F458BB"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</w:tr>
                  <w:tr w:rsidR="008F33CE">
                    <w:trPr>
                      <w:trHeight w:hRule="exact" w:val="88"/>
                    </w:trPr>
                    <w:tc>
                      <w:tcPr>
                        <w:tcW w:w="3181" w:type="dxa"/>
                        <w:tcBorders>
                          <w:top w:val="single" w:sz="0" w:space="0" w:color="D9D9D9"/>
                          <w:left w:val="single" w:sz="0" w:space="0" w:color="D9D9D9"/>
                          <w:bottom w:val="single" w:sz="0" w:space="0" w:color="D9D9D9"/>
                          <w:right w:val="single" w:sz="0" w:space="0" w:color="000000"/>
                        </w:tcBorders>
                        <w:shd w:val="clear" w:color="auto" w:fill="D9D9D9"/>
                      </w:tcPr>
                      <w:p w:rsidR="008F33CE" w:rsidRDefault="008F33CE"/>
                    </w:tc>
                    <w:tc>
                      <w:tcPr>
                        <w:tcW w:w="821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nil"/>
                          <w:right w:val="single" w:sz="0" w:space="0" w:color="D9D9D9"/>
                        </w:tcBorders>
                      </w:tcPr>
                      <w:p w:rsidR="008F33CE" w:rsidRDefault="008F33CE"/>
                    </w:tc>
                    <w:tc>
                      <w:tcPr>
                        <w:tcW w:w="3178" w:type="dxa"/>
                        <w:tcBorders>
                          <w:top w:val="single" w:sz="0" w:space="0" w:color="D9D9D9"/>
                          <w:left w:val="single" w:sz="0" w:space="0" w:color="D9D9D9"/>
                          <w:bottom w:val="single" w:sz="0" w:space="0" w:color="D9D9D9"/>
                          <w:right w:val="single" w:sz="0" w:space="0" w:color="000000"/>
                        </w:tcBorders>
                        <w:shd w:val="clear" w:color="auto" w:fill="D9D9D9"/>
                      </w:tcPr>
                      <w:p w:rsidR="008F33CE" w:rsidRDefault="008F33CE"/>
                    </w:tc>
                    <w:tc>
                      <w:tcPr>
                        <w:tcW w:w="821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  <w:tc>
                      <w:tcPr>
                        <w:tcW w:w="800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</w:tr>
                  <w:tr w:rsidR="008F33CE">
                    <w:trPr>
                      <w:trHeight w:hRule="exact" w:val="215"/>
                    </w:trPr>
                    <w:tc>
                      <w:tcPr>
                        <w:tcW w:w="3181" w:type="dxa"/>
                        <w:tcBorders>
                          <w:top w:val="single" w:sz="0" w:space="0" w:color="D9D9D9"/>
                          <w:left w:val="single" w:sz="0" w:space="0" w:color="000000"/>
                          <w:bottom w:val="single" w:sz="0" w:space="0" w:color="D9D9D9"/>
                          <w:right w:val="single" w:sz="0" w:space="0" w:color="000000"/>
                        </w:tcBorders>
                        <w:shd w:val="clear" w:color="auto" w:fill="D9D9D9"/>
                        <w:tcMar>
                          <w:left w:w="32" w:type="dxa"/>
                          <w:right w:w="65" w:type="dxa"/>
                        </w:tcMar>
                      </w:tcPr>
                      <w:p w:rsidR="008F33CE" w:rsidRDefault="008F33CE">
                        <w:pPr>
                          <w:spacing w:before="5" w:line="210" w:lineRule="exact"/>
                          <w:ind w:right="-113"/>
                        </w:pPr>
                        <w:r w:rsidRPr="00F458BB">
                          <w:rPr>
                            <w:rFonts w:ascii="Arial" w:eastAsia="Arial" w:hAnsi="Arial" w:cs="Arial"/>
                            <w:color w:val="000000"/>
                            <w:w w:val="98"/>
                            <w:sz w:val="19"/>
                            <w:szCs w:val="19"/>
                          </w:rPr>
                          <w:t>Zasady bezpieczeństwa w szkoleniu</w:t>
                        </w:r>
                        <w:r w:rsidRPr="00F458BB">
                          <w:rPr>
                            <w:rFonts w:ascii="Arial" w:eastAsia="Arial" w:hAnsi="Arial" w:cs="Arial"/>
                            <w:color w:val="000000"/>
                            <w:spacing w:val="34"/>
                            <w:w w:val="98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21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  <w:tc>
                      <w:tcPr>
                        <w:tcW w:w="800" w:type="dxa"/>
                        <w:vMerge w:val="restart"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  <w:tc>
                      <w:tcPr>
                        <w:tcW w:w="3178" w:type="dxa"/>
                        <w:tcBorders>
                          <w:top w:val="single" w:sz="0" w:space="0" w:color="D9D9D9"/>
                          <w:left w:val="single" w:sz="0" w:space="0" w:color="000000"/>
                          <w:bottom w:val="single" w:sz="0" w:space="0" w:color="D9D9D9"/>
                          <w:right w:val="single" w:sz="0" w:space="0" w:color="000000"/>
                        </w:tcBorders>
                        <w:shd w:val="clear" w:color="auto" w:fill="D9D9D9"/>
                        <w:tcMar>
                          <w:left w:w="30" w:type="dxa"/>
                          <w:right w:w="43" w:type="dxa"/>
                        </w:tcMar>
                      </w:tcPr>
                      <w:p w:rsidR="008F33CE" w:rsidRDefault="008F33CE">
                        <w:pPr>
                          <w:spacing w:before="40" w:line="174" w:lineRule="exact"/>
                          <w:ind w:right="-113"/>
                        </w:pPr>
                        <w:r w:rsidRPr="00F458BB">
                          <w:rPr>
                            <w:rFonts w:ascii="Arial" w:eastAsia="Arial" w:hAnsi="Arial" w:cs="Arial"/>
                            <w:color w:val="000000"/>
                            <w:w w:val="98"/>
                            <w:sz w:val="19"/>
                            <w:szCs w:val="19"/>
                          </w:rPr>
                          <w:t>Organizacja i prowadzenie szkolenia</w:t>
                        </w:r>
                        <w:r w:rsidRPr="00F458BB">
                          <w:rPr>
                            <w:rFonts w:ascii="Arial" w:eastAsia="Arial" w:hAnsi="Arial" w:cs="Arial"/>
                            <w:color w:val="000000"/>
                            <w:spacing w:val="34"/>
                            <w:w w:val="98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21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  <w:tc>
                      <w:tcPr>
                        <w:tcW w:w="800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</w:tr>
                  <w:tr w:rsidR="008F33CE">
                    <w:trPr>
                      <w:trHeight w:hRule="exact" w:val="215"/>
                    </w:trPr>
                    <w:tc>
                      <w:tcPr>
                        <w:tcW w:w="3181" w:type="dxa"/>
                        <w:tcBorders>
                          <w:top w:val="single" w:sz="0" w:space="0" w:color="D9D9D9"/>
                          <w:left w:val="single" w:sz="0" w:space="0" w:color="000000"/>
                          <w:bottom w:val="single" w:sz="0" w:space="0" w:color="D9D9D9"/>
                          <w:right w:val="single" w:sz="0" w:space="0" w:color="000000"/>
                        </w:tcBorders>
                        <w:shd w:val="clear" w:color="auto" w:fill="D9D9D9"/>
                        <w:tcMar>
                          <w:left w:w="32" w:type="dxa"/>
                          <w:right w:w="210" w:type="dxa"/>
                        </w:tcMar>
                      </w:tcPr>
                      <w:p w:rsidR="008F33CE" w:rsidRDefault="008F33CE">
                        <w:pPr>
                          <w:spacing w:before="39" w:line="174" w:lineRule="exact"/>
                          <w:ind w:right="-113"/>
                        </w:pPr>
                        <w:r w:rsidRPr="00F458BB"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9"/>
                            <w:szCs w:val="19"/>
                          </w:rPr>
                          <w:t xml:space="preserve">lodowym </w:t>
                        </w:r>
                        <w:r w:rsidRPr="00F458BB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w w:val="99"/>
                            <w:sz w:val="19"/>
                            <w:szCs w:val="19"/>
                          </w:rPr>
                          <w:t>(sprawdzian teoretyczny)</w:t>
                        </w:r>
                        <w:r w:rsidRPr="00F458BB">
                          <w:rPr>
                            <w:rFonts w:ascii="Arial" w:eastAsia="Arial" w:hAnsi="Arial" w:cs="Arial"/>
                            <w:color w:val="000000"/>
                            <w:spacing w:val="3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21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  <w:tc>
                      <w:tcPr>
                        <w:tcW w:w="800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  <w:tc>
                      <w:tcPr>
                        <w:tcW w:w="3178" w:type="dxa"/>
                        <w:tcBorders>
                          <w:top w:val="single" w:sz="0" w:space="0" w:color="D9D9D9"/>
                          <w:left w:val="single" w:sz="0" w:space="0" w:color="000000"/>
                          <w:bottom w:val="single" w:sz="0" w:space="0" w:color="D9D9D9"/>
                          <w:right w:val="single" w:sz="0" w:space="0" w:color="000000"/>
                        </w:tcBorders>
                        <w:shd w:val="clear" w:color="auto" w:fill="D9D9D9"/>
                        <w:tcMar>
                          <w:left w:w="30" w:type="dxa"/>
                          <w:right w:w="31" w:type="dxa"/>
                        </w:tcMar>
                      </w:tcPr>
                      <w:p w:rsidR="008F33CE" w:rsidRDefault="008F33CE">
                        <w:pPr>
                          <w:spacing w:before="39" w:line="174" w:lineRule="exact"/>
                          <w:ind w:right="-113"/>
                        </w:pPr>
                        <w:r w:rsidRPr="00F458BB"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9"/>
                            <w:szCs w:val="19"/>
                          </w:rPr>
                          <w:t>lodowego oraz egzaminów lodowych</w:t>
                        </w:r>
                        <w:r w:rsidRPr="00F458BB">
                          <w:rPr>
                            <w:rFonts w:ascii="Arial" w:eastAsia="Arial" w:hAnsi="Arial" w:cs="Arial"/>
                            <w:color w:val="000000"/>
                            <w:spacing w:val="4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21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  <w:tc>
                      <w:tcPr>
                        <w:tcW w:w="800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</w:tr>
                  <w:tr w:rsidR="008F33CE">
                    <w:trPr>
                      <w:trHeight w:hRule="exact" w:val="80"/>
                    </w:trPr>
                    <w:tc>
                      <w:tcPr>
                        <w:tcW w:w="3181" w:type="dxa"/>
                        <w:tcBorders>
                          <w:top w:val="single" w:sz="0" w:space="0" w:color="D9D9D9"/>
                          <w:left w:val="single" w:sz="0" w:space="0" w:color="000000"/>
                          <w:bottom w:val="single" w:sz="0" w:space="0" w:color="D9D9D9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  <w:tc>
                      <w:tcPr>
                        <w:tcW w:w="821" w:type="dxa"/>
                        <w:vMerge/>
                        <w:tcBorders>
                          <w:top w:val="nil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  <w:tc>
                      <w:tcPr>
                        <w:tcW w:w="800" w:type="dxa"/>
                        <w:vMerge/>
                        <w:tcBorders>
                          <w:top w:val="nil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  <w:tc>
                      <w:tcPr>
                        <w:tcW w:w="3178" w:type="dxa"/>
                        <w:tcBorders>
                          <w:top w:val="single" w:sz="0" w:space="0" w:color="D9D9D9"/>
                          <w:left w:val="single" w:sz="0" w:space="0" w:color="000000"/>
                          <w:bottom w:val="single" w:sz="0" w:space="0" w:color="D9D9D9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  <w:tc>
                      <w:tcPr>
                        <w:tcW w:w="821" w:type="dxa"/>
                        <w:vMerge/>
                        <w:tcBorders>
                          <w:top w:val="nil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  <w:tc>
                      <w:tcPr>
                        <w:tcW w:w="800" w:type="dxa"/>
                        <w:vMerge/>
                        <w:tcBorders>
                          <w:top w:val="nil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</w:tr>
                  <w:tr w:rsidR="008F33CE">
                    <w:trPr>
                      <w:trHeight w:hRule="exact" w:val="88"/>
                    </w:trPr>
                    <w:tc>
                      <w:tcPr>
                        <w:tcW w:w="3181" w:type="dxa"/>
                        <w:tcBorders>
                          <w:top w:val="single" w:sz="0" w:space="0" w:color="D9D9D9"/>
                          <w:left w:val="single" w:sz="0" w:space="0" w:color="D9D9D9"/>
                          <w:bottom w:val="single" w:sz="0" w:space="0" w:color="D9D9D9"/>
                          <w:right w:val="single" w:sz="0" w:space="0" w:color="000000"/>
                        </w:tcBorders>
                        <w:shd w:val="clear" w:color="auto" w:fill="D9D9D9"/>
                      </w:tcPr>
                      <w:p w:rsidR="008F33CE" w:rsidRDefault="008F33CE"/>
                    </w:tc>
                    <w:tc>
                      <w:tcPr>
                        <w:tcW w:w="821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nil"/>
                          <w:right w:val="single" w:sz="0" w:space="0" w:color="D9D9D9"/>
                        </w:tcBorders>
                      </w:tcPr>
                      <w:p w:rsidR="008F33CE" w:rsidRDefault="008F33CE"/>
                    </w:tc>
                    <w:tc>
                      <w:tcPr>
                        <w:tcW w:w="3178" w:type="dxa"/>
                        <w:tcBorders>
                          <w:top w:val="single" w:sz="0" w:space="0" w:color="D9D9D9"/>
                          <w:left w:val="single" w:sz="0" w:space="0" w:color="D9D9D9"/>
                          <w:bottom w:val="single" w:sz="0" w:space="0" w:color="D9D9D9"/>
                          <w:right w:val="single" w:sz="0" w:space="0" w:color="000000"/>
                        </w:tcBorders>
                        <w:shd w:val="clear" w:color="auto" w:fill="D9D9D9"/>
                      </w:tcPr>
                      <w:p w:rsidR="008F33CE" w:rsidRDefault="008F33CE"/>
                    </w:tc>
                    <w:tc>
                      <w:tcPr>
                        <w:tcW w:w="821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  <w:tc>
                      <w:tcPr>
                        <w:tcW w:w="800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</w:tr>
                  <w:tr w:rsidR="008F33CE">
                    <w:trPr>
                      <w:trHeight w:hRule="exact" w:val="216"/>
                    </w:trPr>
                    <w:tc>
                      <w:tcPr>
                        <w:tcW w:w="3181" w:type="dxa"/>
                        <w:tcBorders>
                          <w:top w:val="single" w:sz="0" w:space="0" w:color="D9D9D9"/>
                          <w:left w:val="single" w:sz="0" w:space="0" w:color="000000"/>
                          <w:bottom w:val="single" w:sz="0" w:space="0" w:color="D9D9D9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  <w:tc>
                      <w:tcPr>
                        <w:tcW w:w="821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  <w:tc>
                      <w:tcPr>
                        <w:tcW w:w="800" w:type="dxa"/>
                        <w:vMerge w:val="restart"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  <w:tc>
                      <w:tcPr>
                        <w:tcW w:w="3178" w:type="dxa"/>
                        <w:tcBorders>
                          <w:top w:val="single" w:sz="0" w:space="0" w:color="D9D9D9"/>
                          <w:left w:val="single" w:sz="0" w:space="0" w:color="000000"/>
                          <w:bottom w:val="single" w:sz="0" w:space="0" w:color="D9D9D9"/>
                          <w:right w:val="single" w:sz="0" w:space="0" w:color="000000"/>
                        </w:tcBorders>
                        <w:shd w:val="clear" w:color="auto" w:fill="D9D9D9"/>
                        <w:tcMar>
                          <w:left w:w="30" w:type="dxa"/>
                          <w:right w:w="314" w:type="dxa"/>
                        </w:tcMar>
                      </w:tcPr>
                      <w:p w:rsidR="008F33CE" w:rsidRDefault="008F33CE">
                        <w:pPr>
                          <w:spacing w:before="5" w:line="210" w:lineRule="exact"/>
                          <w:ind w:right="-113"/>
                        </w:pPr>
                        <w:r w:rsidRPr="00F458BB"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9"/>
                            <w:szCs w:val="19"/>
                          </w:rPr>
                          <w:t>Przepisy i akty prawne dotyczące</w:t>
                        </w:r>
                        <w:r w:rsidRPr="00F458BB">
                          <w:rPr>
                            <w:rFonts w:ascii="Arial" w:eastAsia="Arial" w:hAnsi="Arial" w:cs="Arial"/>
                            <w:color w:val="000000"/>
                            <w:spacing w:val="3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21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  <w:tc>
                      <w:tcPr>
                        <w:tcW w:w="800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</w:tr>
                  <w:tr w:rsidR="008F33CE">
                    <w:trPr>
                      <w:trHeight w:hRule="exact" w:val="217"/>
                    </w:trPr>
                    <w:tc>
                      <w:tcPr>
                        <w:tcW w:w="3181" w:type="dxa"/>
                        <w:tcBorders>
                          <w:top w:val="single" w:sz="0" w:space="0" w:color="D9D9D9"/>
                          <w:left w:val="single" w:sz="0" w:space="0" w:color="000000"/>
                          <w:bottom w:val="single" w:sz="0" w:space="0" w:color="D9D9D9"/>
                          <w:right w:val="single" w:sz="0" w:space="0" w:color="000000"/>
                        </w:tcBorders>
                        <w:shd w:val="clear" w:color="auto" w:fill="D9D9D9"/>
                        <w:tcMar>
                          <w:left w:w="32" w:type="dxa"/>
                          <w:right w:w="158" w:type="dxa"/>
                        </w:tcMar>
                      </w:tcPr>
                      <w:p w:rsidR="008F33CE" w:rsidRDefault="008F33CE">
                        <w:pPr>
                          <w:spacing w:before="5" w:line="210" w:lineRule="exact"/>
                          <w:ind w:right="-113"/>
                        </w:pPr>
                        <w:r w:rsidRPr="00F458BB">
                          <w:rPr>
                            <w:rFonts w:ascii="Arial" w:eastAsia="Arial" w:hAnsi="Arial" w:cs="Arial"/>
                            <w:color w:val="000000"/>
                            <w:w w:val="98"/>
                            <w:sz w:val="19"/>
                            <w:szCs w:val="19"/>
                          </w:rPr>
                          <w:t>Teoria żeglowania i manewrowania</w:t>
                        </w:r>
                        <w:r w:rsidRPr="00F458BB">
                          <w:rPr>
                            <w:rFonts w:ascii="Arial" w:eastAsia="Arial" w:hAnsi="Arial" w:cs="Arial"/>
                            <w:color w:val="000000"/>
                            <w:spacing w:val="33"/>
                            <w:w w:val="98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21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  <w:tc>
                      <w:tcPr>
                        <w:tcW w:w="800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  <w:tc>
                      <w:tcPr>
                        <w:tcW w:w="3178" w:type="dxa"/>
                        <w:tcBorders>
                          <w:top w:val="single" w:sz="0" w:space="0" w:color="D9D9D9"/>
                          <w:left w:val="single" w:sz="0" w:space="0" w:color="000000"/>
                          <w:bottom w:val="single" w:sz="0" w:space="0" w:color="D9D9D9"/>
                          <w:right w:val="single" w:sz="0" w:space="0" w:color="000000"/>
                        </w:tcBorders>
                        <w:shd w:val="clear" w:color="auto" w:fill="D9D9D9"/>
                        <w:tcMar>
                          <w:left w:w="30" w:type="dxa"/>
                          <w:right w:w="806" w:type="dxa"/>
                        </w:tcMar>
                      </w:tcPr>
                      <w:p w:rsidR="008F33CE" w:rsidRDefault="008F33CE">
                        <w:pPr>
                          <w:spacing w:before="6" w:line="210" w:lineRule="exact"/>
                          <w:ind w:right="-113"/>
                        </w:pPr>
                        <w:r w:rsidRPr="00F458BB"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9"/>
                            <w:szCs w:val="19"/>
                          </w:rPr>
                          <w:t>pracy z dziećmi i młodzieżą</w:t>
                        </w:r>
                        <w:r w:rsidRPr="00F458BB"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21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  <w:tc>
                      <w:tcPr>
                        <w:tcW w:w="800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</w:tr>
                  <w:tr w:rsidR="008F33CE">
                    <w:trPr>
                      <w:trHeight w:hRule="exact" w:val="214"/>
                    </w:trPr>
                    <w:tc>
                      <w:tcPr>
                        <w:tcW w:w="3181" w:type="dxa"/>
                        <w:tcBorders>
                          <w:top w:val="single" w:sz="0" w:space="0" w:color="D9D9D9"/>
                          <w:left w:val="single" w:sz="0" w:space="0" w:color="000000"/>
                          <w:bottom w:val="single" w:sz="0" w:space="0" w:color="D9D9D9"/>
                          <w:right w:val="single" w:sz="0" w:space="0" w:color="000000"/>
                        </w:tcBorders>
                        <w:shd w:val="clear" w:color="auto" w:fill="D9D9D9"/>
                        <w:tcMar>
                          <w:left w:w="32" w:type="dxa"/>
                          <w:right w:w="138" w:type="dxa"/>
                        </w:tcMar>
                      </w:tcPr>
                      <w:p w:rsidR="008F33CE" w:rsidRDefault="008F33CE">
                        <w:pPr>
                          <w:spacing w:before="5" w:line="210" w:lineRule="exact"/>
                          <w:ind w:right="-113"/>
                        </w:pPr>
                        <w:r w:rsidRPr="00F458BB">
                          <w:rPr>
                            <w:rFonts w:ascii="Arial" w:eastAsia="Arial" w:hAnsi="Arial" w:cs="Arial"/>
                            <w:color w:val="000000"/>
                            <w:w w:val="98"/>
                            <w:sz w:val="19"/>
                            <w:szCs w:val="19"/>
                          </w:rPr>
                          <w:t>ślizgiem lodowym (oraz sprawdzian</w:t>
                        </w:r>
                        <w:r w:rsidRPr="00F458BB">
                          <w:rPr>
                            <w:rFonts w:ascii="Arial" w:eastAsia="Arial" w:hAnsi="Arial" w:cs="Arial"/>
                            <w:color w:val="000000"/>
                            <w:spacing w:val="33"/>
                            <w:w w:val="98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21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  <w:tc>
                      <w:tcPr>
                        <w:tcW w:w="800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  <w:tc>
                      <w:tcPr>
                        <w:tcW w:w="3178" w:type="dxa"/>
                        <w:tcBorders>
                          <w:top w:val="single" w:sz="0" w:space="0" w:color="D9D9D9"/>
                          <w:left w:val="single" w:sz="0" w:space="0" w:color="000000"/>
                          <w:bottom w:val="single" w:sz="0" w:space="0" w:color="D9D9D9"/>
                          <w:right w:val="single" w:sz="0" w:space="0" w:color="000000"/>
                        </w:tcBorders>
                        <w:shd w:val="clear" w:color="auto" w:fill="D9D9D9"/>
                        <w:tcMar>
                          <w:left w:w="30" w:type="dxa"/>
                          <w:right w:w="106" w:type="dxa"/>
                        </w:tcMar>
                      </w:tcPr>
                      <w:p w:rsidR="008F33CE" w:rsidRDefault="008F33CE">
                        <w:pPr>
                          <w:spacing w:before="40" w:line="174" w:lineRule="exact"/>
                          <w:ind w:right="-113"/>
                        </w:pPr>
                        <w:r w:rsidRPr="00F458BB"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9"/>
                            <w:szCs w:val="19"/>
                          </w:rPr>
                          <w:t>w kulturze fizycznej oraz organizacji</w:t>
                        </w:r>
                        <w:r w:rsidRPr="00F458BB">
                          <w:rPr>
                            <w:rFonts w:ascii="Arial" w:eastAsia="Arial" w:hAnsi="Arial" w:cs="Arial"/>
                            <w:color w:val="000000"/>
                            <w:spacing w:val="4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21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  <w:tc>
                      <w:tcPr>
                        <w:tcW w:w="800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</w:tr>
                  <w:tr w:rsidR="008F33CE">
                    <w:trPr>
                      <w:trHeight w:hRule="exact" w:val="217"/>
                    </w:trPr>
                    <w:tc>
                      <w:tcPr>
                        <w:tcW w:w="3181" w:type="dxa"/>
                        <w:tcBorders>
                          <w:top w:val="single" w:sz="0" w:space="0" w:color="D9D9D9"/>
                          <w:left w:val="single" w:sz="0" w:space="0" w:color="000000"/>
                          <w:bottom w:val="single" w:sz="0" w:space="0" w:color="D9D9D9"/>
                          <w:right w:val="single" w:sz="0" w:space="0" w:color="000000"/>
                        </w:tcBorders>
                        <w:shd w:val="clear" w:color="auto" w:fill="D9D9D9"/>
                        <w:tcMar>
                          <w:left w:w="32" w:type="dxa"/>
                          <w:right w:w="1079" w:type="dxa"/>
                        </w:tcMar>
                      </w:tcPr>
                      <w:p w:rsidR="008F33CE" w:rsidRDefault="008F33CE">
                        <w:pPr>
                          <w:spacing w:before="40" w:line="174" w:lineRule="exact"/>
                          <w:ind w:right="-113"/>
                        </w:pPr>
                        <w:r w:rsidRPr="00F458BB">
                          <w:rPr>
                            <w:rFonts w:ascii="Arial" w:eastAsia="Arial" w:hAnsi="Arial" w:cs="Arial"/>
                            <w:color w:val="000000"/>
                            <w:w w:val="98"/>
                            <w:sz w:val="19"/>
                            <w:szCs w:val="19"/>
                          </w:rPr>
                          <w:t>techniki manewrowania)</w:t>
                        </w:r>
                        <w:r w:rsidRPr="00F458BB">
                          <w:rPr>
                            <w:rFonts w:ascii="Arial" w:eastAsia="Arial" w:hAnsi="Arial" w:cs="Arial"/>
                            <w:color w:val="000000"/>
                            <w:spacing w:val="23"/>
                            <w:w w:val="98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21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  <w:tc>
                      <w:tcPr>
                        <w:tcW w:w="800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  <w:tc>
                      <w:tcPr>
                        <w:tcW w:w="3178" w:type="dxa"/>
                        <w:tcBorders>
                          <w:top w:val="single" w:sz="0" w:space="0" w:color="D9D9D9"/>
                          <w:left w:val="single" w:sz="0" w:space="0" w:color="000000"/>
                          <w:bottom w:val="single" w:sz="0" w:space="0" w:color="D9D9D9"/>
                          <w:right w:val="single" w:sz="0" w:space="0" w:color="000000"/>
                        </w:tcBorders>
                        <w:shd w:val="clear" w:color="auto" w:fill="D9D9D9"/>
                        <w:tcMar>
                          <w:left w:w="30" w:type="dxa"/>
                          <w:right w:w="294" w:type="dxa"/>
                        </w:tcMar>
                      </w:tcPr>
                      <w:p w:rsidR="008F33CE" w:rsidRDefault="008F33CE">
                        <w:pPr>
                          <w:spacing w:before="6" w:line="210" w:lineRule="exact"/>
                          <w:ind w:right="-113"/>
                        </w:pPr>
                        <w:r w:rsidRPr="00F458BB">
                          <w:rPr>
                            <w:rFonts w:ascii="Arial" w:eastAsia="Arial" w:hAnsi="Arial" w:cs="Arial"/>
                            <w:color w:val="000000"/>
                            <w:w w:val="98"/>
                            <w:sz w:val="19"/>
                            <w:szCs w:val="19"/>
                          </w:rPr>
                          <w:t>zajęć z zakresu sportów wodnych</w:t>
                        </w:r>
                        <w:r w:rsidRPr="00F458BB">
                          <w:rPr>
                            <w:rFonts w:ascii="Arial" w:eastAsia="Arial" w:hAnsi="Arial" w:cs="Arial"/>
                            <w:color w:val="000000"/>
                            <w:spacing w:val="32"/>
                            <w:w w:val="98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21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  <w:tc>
                      <w:tcPr>
                        <w:tcW w:w="800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</w:tr>
                  <w:tr w:rsidR="008F33CE">
                    <w:trPr>
                      <w:trHeight w:hRule="exact" w:val="217"/>
                    </w:trPr>
                    <w:tc>
                      <w:tcPr>
                        <w:tcW w:w="3181" w:type="dxa"/>
                        <w:vMerge w:val="restart"/>
                        <w:tcBorders>
                          <w:top w:val="single" w:sz="0" w:space="0" w:color="D9D9D9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  <w:tc>
                      <w:tcPr>
                        <w:tcW w:w="821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  <w:tc>
                      <w:tcPr>
                        <w:tcW w:w="800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  <w:tc>
                      <w:tcPr>
                        <w:tcW w:w="3178" w:type="dxa"/>
                        <w:tcBorders>
                          <w:top w:val="single" w:sz="0" w:space="0" w:color="D9D9D9"/>
                          <w:left w:val="single" w:sz="0" w:space="0" w:color="000000"/>
                          <w:bottom w:val="single" w:sz="0" w:space="0" w:color="D9D9D9"/>
                          <w:right w:val="single" w:sz="0" w:space="0" w:color="000000"/>
                        </w:tcBorders>
                        <w:shd w:val="clear" w:color="auto" w:fill="D9D9D9"/>
                        <w:tcMar>
                          <w:left w:w="30" w:type="dxa"/>
                          <w:right w:w="764" w:type="dxa"/>
                        </w:tcMar>
                      </w:tcPr>
                      <w:p w:rsidR="008F33CE" w:rsidRDefault="008F33CE">
                        <w:pPr>
                          <w:spacing w:before="5" w:line="210" w:lineRule="exact"/>
                          <w:ind w:right="-113"/>
                        </w:pPr>
                        <w:r w:rsidRPr="00F458BB"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9"/>
                            <w:szCs w:val="19"/>
                          </w:rPr>
                          <w:t>(w tym przepisy związkowe)</w:t>
                        </w:r>
                        <w:r w:rsidRPr="00F458BB">
                          <w:rPr>
                            <w:rFonts w:ascii="Arial" w:eastAsia="Arial" w:hAnsi="Arial" w:cs="Arial"/>
                            <w:color w:val="000000"/>
                            <w:spacing w:val="3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21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  <w:tc>
                      <w:tcPr>
                        <w:tcW w:w="800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</w:tr>
                  <w:tr w:rsidR="008F33CE">
                    <w:trPr>
                      <w:trHeight w:hRule="exact" w:val="79"/>
                    </w:trPr>
                    <w:tc>
                      <w:tcPr>
                        <w:tcW w:w="3181" w:type="dxa"/>
                        <w:vMerge/>
                        <w:tcBorders>
                          <w:top w:val="nil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  <w:tc>
                      <w:tcPr>
                        <w:tcW w:w="821" w:type="dxa"/>
                        <w:vMerge/>
                        <w:tcBorders>
                          <w:top w:val="nil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  <w:tc>
                      <w:tcPr>
                        <w:tcW w:w="800" w:type="dxa"/>
                        <w:vMerge/>
                        <w:tcBorders>
                          <w:top w:val="nil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  <w:tc>
                      <w:tcPr>
                        <w:tcW w:w="3178" w:type="dxa"/>
                        <w:tcBorders>
                          <w:top w:val="single" w:sz="0" w:space="0" w:color="D9D9D9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  <w:tc>
                      <w:tcPr>
                        <w:tcW w:w="821" w:type="dxa"/>
                        <w:vMerge/>
                        <w:tcBorders>
                          <w:top w:val="nil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  <w:tc>
                      <w:tcPr>
                        <w:tcW w:w="800" w:type="dxa"/>
                        <w:vMerge/>
                        <w:tcBorders>
                          <w:top w:val="nil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8F33CE" w:rsidRDefault="008F33CE"/>
                    </w:tc>
                  </w:tr>
                  <w:tr w:rsidR="008F33CE">
                    <w:trPr>
                      <w:trHeight w:hRule="exact" w:val="1771"/>
                    </w:trPr>
                    <w:tc>
                      <w:tcPr>
                        <w:tcW w:w="9604" w:type="dxa"/>
                        <w:gridSpan w:val="6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32" w:type="dxa"/>
                          <w:right w:w="611" w:type="dxa"/>
                        </w:tcMar>
                      </w:tcPr>
                      <w:p w:rsidR="008F33CE" w:rsidRDefault="008F33CE">
                        <w:pPr>
                          <w:spacing w:before="93" w:line="213" w:lineRule="exact"/>
                          <w:ind w:right="-113"/>
                        </w:pPr>
                        <w:r w:rsidRPr="00F458BB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9"/>
                            <w:sz w:val="19"/>
                            <w:szCs w:val="19"/>
                          </w:rPr>
                          <w:t>Uwagi i opinia KW</w:t>
                        </w:r>
                        <w:r w:rsidRPr="00F458BB"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9"/>
                            <w:szCs w:val="19"/>
                          </w:rPr>
                          <w:t>Ż dotycząca aktywności na zajęciach podczas kursu szkoleniowego, posiadanej wiedzy</w:t>
                        </w:r>
                        <w:r w:rsidRPr="00F458BB">
                          <w:rPr>
                            <w:rFonts w:ascii="Arial" w:eastAsia="Arial" w:hAnsi="Arial" w:cs="Arial"/>
                            <w:color w:val="000000"/>
                            <w:spacing w:val="10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br/>
                        </w:r>
                        <w:r w:rsidRPr="00F458BB"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9"/>
                            <w:szCs w:val="19"/>
                          </w:rPr>
                          <w:t>teoretycznej i umiejętności praktycznych, oraz postawy etycznej kandydata:</w:t>
                        </w:r>
                        <w:r w:rsidRPr="00F458BB">
                          <w:rPr>
                            <w:rFonts w:ascii="Arial" w:eastAsia="Arial" w:hAnsi="Arial" w:cs="Arial"/>
                            <w:color w:val="000000"/>
                            <w:spacing w:val="8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</w:tbl>
                <w:p w:rsidR="008F33CE" w:rsidRDefault="008F33CE"/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66pt;margin-top:477.85pt;width:4.05pt;height:10.15pt;z-index:251692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F33CE" w:rsidRDefault="008F33CE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66pt;margin-top:526.5pt;width:4.05pt;height:10.15pt;z-index:251693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F33CE" w:rsidRDefault="008F33CE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66pt;margin-top:542.75pt;width:4.05pt;height:10.15pt;z-index:251694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F33CE" w:rsidRDefault="008F33CE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66pt;margin-top:569.15pt;width:3.25pt;height:7.55pt;z-index:251695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F33CE" w:rsidRDefault="008F33CE">
                  <w:pPr>
                    <w:spacing w:line="122" w:lineRule="exact"/>
                  </w:pPr>
                  <w:r>
                    <w:rPr>
                      <w:rFonts w:ascii="Arial" w:eastAsia="Arial" w:hAnsi="Arial" w:cs="Arial"/>
                      <w:i/>
                      <w:iCs/>
                      <w:color w:val="000000"/>
                      <w:sz w:val="13"/>
                      <w:szCs w:val="13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66pt;margin-top:580.55pt;width:3.25pt;height:7.55pt;z-index:251696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F33CE" w:rsidRDefault="008F33CE">
                  <w:pPr>
                    <w:spacing w:line="12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3"/>
                      <w:szCs w:val="13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style="position:absolute;margin-left:63.1pt;margin-top:607.25pt;width:480pt;height:0;z-index:251697152;mso-position-horizontal-relative:page;mso-position-vertical-relative:page" coordorigin="2227,21423" coordsize="16934,0" path="m2227,21423r16933,e" filled="f" fillcolor="#7f7f7f" strokeweight=".24892mm">
            <v:stroke miterlimit="10" endcap="round"/>
            <w10:wrap anchorx="page" anchory="page"/>
          </v:shape>
        </w:pict>
      </w:r>
      <w:r>
        <w:pict>
          <v:shape id="_x0000_s1063" type="#_x0000_t202" style="position:absolute;margin-left:66pt;margin-top:607.1pt;width:3.25pt;height:7.55pt;z-index:251698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F33CE" w:rsidRDefault="008F33CE">
                  <w:pPr>
                    <w:spacing w:line="12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3"/>
                      <w:szCs w:val="13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66pt;margin-top:683.4pt;width:4.05pt;height:10.15pt;z-index:251699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F33CE" w:rsidRDefault="008F33CE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66pt;margin-top:705.05pt;width:4.05pt;height:10.15pt;z-index:2517002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F33CE" w:rsidRDefault="008F33CE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66pt;margin-top:715.85pt;width:4.05pt;height:10.15pt;z-index:251701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F33CE" w:rsidRDefault="008F33CE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66pt;margin-top:736.9pt;width:3.25pt;height:7.55pt;z-index:251702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8F33CE" w:rsidRDefault="008F33CE">
                  <w:pPr>
                    <w:spacing w:line="122" w:lineRule="exact"/>
                  </w:pPr>
                  <w:r>
                    <w:rPr>
                      <w:rFonts w:ascii="Arial" w:eastAsia="Arial" w:hAnsi="Arial" w:cs="Arial"/>
                      <w:i/>
                      <w:iCs/>
                      <w:color w:val="000000"/>
                      <w:sz w:val="13"/>
                      <w:szCs w:val="13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8F33CE" w:rsidRDefault="008F33CE">
      <w:pPr>
        <w:spacing w:before="131" w:line="147" w:lineRule="exact"/>
        <w:ind w:right="-113"/>
      </w:pPr>
      <w:r w:rsidRPr="00F458BB">
        <w:rPr>
          <w:rFonts w:ascii="Arial" w:eastAsia="Arial" w:hAnsi="Arial" w:cs="Arial"/>
          <w:i/>
          <w:iCs/>
          <w:color w:val="7F7F7F"/>
          <w:sz w:val="13"/>
          <w:szCs w:val="13"/>
        </w:rPr>
        <w:t>piecz</w:t>
      </w:r>
      <w:r w:rsidRPr="00F458BB">
        <w:rPr>
          <w:rFonts w:ascii="Arial" w:eastAsia="Arial" w:hAnsi="Arial" w:cs="Arial"/>
          <w:color w:val="7F7F7F"/>
          <w:sz w:val="13"/>
          <w:szCs w:val="13"/>
        </w:rPr>
        <w:t>ęć</w:t>
      </w:r>
      <w:r w:rsidRPr="00F458BB">
        <w:rPr>
          <w:rFonts w:ascii="Arial" w:eastAsia="Arial" w:hAnsi="Arial" w:cs="Arial"/>
          <w:i/>
          <w:iCs/>
          <w:color w:val="7F7F7F"/>
          <w:sz w:val="13"/>
          <w:szCs w:val="13"/>
        </w:rPr>
        <w:t xml:space="preserve"> organizatora</w:t>
      </w:r>
      <w:r w:rsidRPr="00F458BB">
        <w:rPr>
          <w:rFonts w:ascii="Arial" w:eastAsia="Arial" w:hAnsi="Arial" w:cs="Arial"/>
          <w:i/>
          <w:iCs/>
          <w:color w:val="7F7F7F"/>
          <w:spacing w:val="16"/>
          <w:sz w:val="13"/>
          <w:szCs w:val="13"/>
        </w:rPr>
        <w:t xml:space="preserve"> </w:t>
      </w:r>
    </w:p>
    <w:p w:rsidR="008F33CE" w:rsidRDefault="008F33CE" w:rsidP="00404CDD">
      <w:pPr>
        <w:spacing w:line="138" w:lineRule="exact"/>
        <w:ind w:right="-113" w:hanging="142"/>
      </w:pPr>
      <w:r>
        <w:br w:type="column"/>
      </w:r>
      <w:r w:rsidR="00634032">
        <w:rPr>
          <w:rFonts w:ascii="Arial" w:eastAsia="Arial" w:hAnsi="Arial" w:cs="Arial"/>
          <w:i/>
          <w:iCs/>
          <w:color w:val="7F7F7F"/>
          <w:sz w:val="15"/>
          <w:szCs w:val="15"/>
        </w:rPr>
        <w:t xml:space="preserve">Druk nr </w:t>
      </w:r>
      <w:r w:rsidR="00CF39B9">
        <w:rPr>
          <w:rFonts w:ascii="Arial" w:eastAsia="Arial" w:hAnsi="Arial" w:cs="Arial"/>
          <w:i/>
          <w:iCs/>
          <w:color w:val="7F7F7F"/>
          <w:sz w:val="15"/>
          <w:szCs w:val="15"/>
          <w:lang w:val="pl-PL"/>
        </w:rPr>
        <w:t>7</w:t>
      </w:r>
      <w:r w:rsidR="00404CDD">
        <w:rPr>
          <w:rFonts w:ascii="Arial" w:eastAsia="Arial" w:hAnsi="Arial" w:cs="Arial"/>
          <w:i/>
          <w:iCs/>
          <w:color w:val="7F7F7F"/>
          <w:sz w:val="15"/>
          <w:szCs w:val="15"/>
          <w:lang w:val="pl-PL"/>
        </w:rPr>
        <w:t>a</w:t>
      </w:r>
    </w:p>
    <w:p w:rsidR="008F33CE" w:rsidRDefault="008F33CE">
      <w:pPr>
        <w:spacing w:line="20" w:lineRule="exact"/>
        <w:sectPr w:rsidR="008F33CE">
          <w:pgSz w:w="12240" w:h="15840"/>
          <w:pgMar w:top="386" w:right="0" w:bottom="0" w:left="1702" w:header="708" w:footer="708" w:gutter="0"/>
          <w:cols w:num="2" w:space="708" w:equalWidth="0">
            <w:col w:w="1258" w:space="7221"/>
            <w:col w:w="793"/>
          </w:cols>
        </w:sectPr>
      </w:pPr>
    </w:p>
    <w:p w:rsidR="008F33CE" w:rsidRDefault="008F33CE">
      <w:pPr>
        <w:tabs>
          <w:tab w:val="left" w:pos="1206"/>
        </w:tabs>
        <w:spacing w:before="173" w:after="8" w:line="243" w:lineRule="exact"/>
        <w:ind w:right="-113"/>
      </w:pPr>
      <w:r>
        <w:tab/>
      </w:r>
      <w:r w:rsidRPr="00F458BB"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 xml:space="preserve">KARTA SZKOLENIA </w:t>
      </w:r>
    </w:p>
    <w:p w:rsidR="008F33CE" w:rsidRDefault="008F33CE">
      <w:pPr>
        <w:spacing w:line="252" w:lineRule="exact"/>
        <w:ind w:right="-113"/>
      </w:pPr>
      <w:r w:rsidRPr="00F458BB">
        <w:rPr>
          <w:rFonts w:ascii="Arial" w:eastAsia="Arial" w:hAnsi="Arial" w:cs="Arial"/>
          <w:color w:val="000000"/>
          <w:w w:val="98"/>
          <w:sz w:val="23"/>
          <w:szCs w:val="23"/>
        </w:rPr>
        <w:t>na stopień Instruktora Żeglarstwa Lodowego PZŻ</w:t>
      </w:r>
      <w:r w:rsidRPr="00F458BB">
        <w:rPr>
          <w:rFonts w:ascii="Arial" w:eastAsia="Arial" w:hAnsi="Arial" w:cs="Arial"/>
          <w:color w:val="000000"/>
          <w:spacing w:val="11"/>
          <w:w w:val="98"/>
          <w:sz w:val="23"/>
          <w:szCs w:val="23"/>
        </w:rPr>
        <w:t xml:space="preserve"> </w:t>
      </w:r>
    </w:p>
    <w:p w:rsidR="008F33CE" w:rsidRDefault="008F33CE">
      <w:pPr>
        <w:spacing w:line="20" w:lineRule="exact"/>
        <w:sectPr w:rsidR="008F33CE">
          <w:type w:val="continuous"/>
          <w:pgSz w:w="12240" w:h="15840"/>
          <w:pgMar w:top="1417" w:right="3587" w:bottom="0" w:left="3655" w:header="708" w:footer="708" w:gutter="0"/>
          <w:cols w:space="708"/>
        </w:sectPr>
      </w:pPr>
    </w:p>
    <w:p w:rsidR="008F33CE" w:rsidRDefault="008F33CE">
      <w:pPr>
        <w:spacing w:before="462" w:line="210" w:lineRule="exact"/>
        <w:ind w:right="-113"/>
      </w:pPr>
      <w:r w:rsidRPr="00F458BB">
        <w:rPr>
          <w:rFonts w:ascii="Arial" w:eastAsia="Arial" w:hAnsi="Arial" w:cs="Arial"/>
          <w:color w:val="000000"/>
          <w:sz w:val="19"/>
          <w:szCs w:val="19"/>
        </w:rPr>
        <w:t>Imię i nazwisko: . .........................................................................................................................................................</w:t>
      </w:r>
      <w:r w:rsidRPr="00F458BB">
        <w:rPr>
          <w:rFonts w:ascii="Arial" w:eastAsia="Arial" w:hAnsi="Arial" w:cs="Arial"/>
          <w:color w:val="000000"/>
          <w:spacing w:val="23"/>
          <w:sz w:val="19"/>
          <w:szCs w:val="19"/>
        </w:rPr>
        <w:t xml:space="preserve"> </w:t>
      </w:r>
    </w:p>
    <w:p w:rsidR="008F33CE" w:rsidRDefault="008F33CE">
      <w:pPr>
        <w:spacing w:line="20" w:lineRule="exact"/>
        <w:sectPr w:rsidR="008F33CE">
          <w:type w:val="continuous"/>
          <w:pgSz w:w="12240" w:h="15840"/>
          <w:pgMar w:top="1417" w:right="1262" w:bottom="0" w:left="1320" w:header="708" w:footer="708" w:gutter="0"/>
          <w:cols w:space="708"/>
        </w:sectPr>
      </w:pPr>
    </w:p>
    <w:p w:rsidR="008F33CE" w:rsidRDefault="008F33CE">
      <w:pPr>
        <w:spacing w:before="437" w:line="213" w:lineRule="exact"/>
        <w:ind w:right="-113"/>
      </w:pPr>
      <w:r w:rsidRPr="00F458BB">
        <w:rPr>
          <w:rFonts w:ascii="Arial" w:eastAsia="Arial" w:hAnsi="Arial" w:cs="Arial"/>
          <w:color w:val="000000"/>
          <w:w w:val="99"/>
          <w:sz w:val="19"/>
          <w:szCs w:val="19"/>
        </w:rPr>
        <w:t xml:space="preserve">Stwierdzam, że w/w osoba zaliczyła / nie zaliczyła* w dniu ...................................... </w:t>
      </w:r>
      <w:r w:rsidRPr="00F458BB"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sprawdzian dopuszczaj</w:t>
      </w:r>
      <w:r w:rsidRPr="00F458BB">
        <w:rPr>
          <w:rFonts w:ascii="Arial" w:eastAsia="Arial" w:hAnsi="Arial" w:cs="Arial"/>
          <w:color w:val="000000"/>
          <w:w w:val="99"/>
          <w:sz w:val="19"/>
          <w:szCs w:val="19"/>
        </w:rPr>
        <w:t>ą</w:t>
      </w:r>
      <w:r w:rsidRPr="00F458BB"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 xml:space="preserve">cy </w:t>
      </w:r>
      <w:r w:rsidRPr="00F458BB">
        <w:rPr>
          <w:rFonts w:ascii="Arial" w:eastAsia="Arial" w:hAnsi="Arial" w:cs="Arial"/>
          <w:color w:val="000000"/>
          <w:w w:val="99"/>
          <w:sz w:val="19"/>
          <w:szCs w:val="19"/>
        </w:rPr>
        <w:t>do</w:t>
      </w:r>
      <w:r w:rsidRPr="00F458BB">
        <w:rPr>
          <w:rFonts w:ascii="Arial" w:eastAsia="Arial" w:hAnsi="Arial" w:cs="Arial"/>
          <w:color w:val="000000"/>
          <w:spacing w:val="11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9172"/>
          <w:sz w:val="19"/>
          <w:szCs w:val="19"/>
        </w:rPr>
        <w:t xml:space="preserve"> </w:t>
      </w:r>
      <w:r w:rsidRPr="00F458BB">
        <w:rPr>
          <w:rFonts w:ascii="Arial" w:eastAsia="Arial" w:hAnsi="Arial" w:cs="Arial"/>
          <w:color w:val="000000"/>
          <w:w w:val="99"/>
          <w:sz w:val="19"/>
          <w:szCs w:val="19"/>
        </w:rPr>
        <w:t>szkolenia na stopień Instruktora Żeglarstwa Lodowego PZŻ.</w:t>
      </w:r>
      <w:r w:rsidRPr="00F458BB">
        <w:rPr>
          <w:rFonts w:ascii="Arial" w:eastAsia="Arial" w:hAnsi="Arial" w:cs="Arial"/>
          <w:color w:val="000000"/>
          <w:spacing w:val="9"/>
          <w:w w:val="99"/>
          <w:sz w:val="19"/>
          <w:szCs w:val="19"/>
        </w:rPr>
        <w:t xml:space="preserve"> </w:t>
      </w:r>
    </w:p>
    <w:p w:rsidR="008F33CE" w:rsidRDefault="008F33CE">
      <w:pPr>
        <w:spacing w:line="20" w:lineRule="exact"/>
        <w:sectPr w:rsidR="008F33CE">
          <w:type w:val="continuous"/>
          <w:pgSz w:w="12240" w:h="15840"/>
          <w:pgMar w:top="1417" w:right="1273" w:bottom="0" w:left="1320" w:header="708" w:footer="708" w:gutter="0"/>
          <w:cols w:space="708"/>
        </w:sectPr>
      </w:pPr>
    </w:p>
    <w:p w:rsidR="008F33CE" w:rsidRDefault="008F33CE">
      <w:pPr>
        <w:spacing w:before="366" w:line="174" w:lineRule="exact"/>
        <w:ind w:right="-113"/>
      </w:pPr>
      <w:r w:rsidRPr="00F458BB">
        <w:rPr>
          <w:rFonts w:ascii="Arial" w:eastAsia="Arial" w:hAnsi="Arial" w:cs="Arial"/>
          <w:color w:val="000000"/>
          <w:w w:val="99"/>
          <w:sz w:val="19"/>
          <w:szCs w:val="19"/>
        </w:rPr>
        <w:t>.............................................</w:t>
      </w:r>
      <w:r w:rsidRPr="00F458BB">
        <w:rPr>
          <w:rFonts w:ascii="Arial" w:eastAsia="Arial" w:hAnsi="Arial" w:cs="Arial"/>
          <w:color w:val="000000"/>
          <w:spacing w:val="2"/>
          <w:w w:val="99"/>
          <w:sz w:val="19"/>
          <w:szCs w:val="19"/>
        </w:rPr>
        <w:t xml:space="preserve"> </w:t>
      </w:r>
    </w:p>
    <w:p w:rsidR="008F33CE" w:rsidRDefault="008F33CE">
      <w:pPr>
        <w:spacing w:line="20" w:lineRule="exact"/>
        <w:sectPr w:rsidR="008F33CE">
          <w:type w:val="continuous"/>
          <w:pgSz w:w="12240" w:h="15840"/>
          <w:pgMar w:top="1417" w:right="2373" w:bottom="0" w:left="7456" w:header="708" w:footer="708" w:gutter="0"/>
          <w:cols w:space="708"/>
        </w:sectPr>
      </w:pPr>
    </w:p>
    <w:p w:rsidR="008F33CE" w:rsidRDefault="008F33CE">
      <w:pPr>
        <w:spacing w:before="3" w:line="147" w:lineRule="exact"/>
        <w:ind w:right="-113"/>
      </w:pPr>
      <w:r w:rsidRPr="00F458BB">
        <w:rPr>
          <w:rFonts w:ascii="Arial" w:eastAsia="Arial" w:hAnsi="Arial" w:cs="Arial"/>
          <w:i/>
          <w:iCs/>
          <w:color w:val="000000"/>
          <w:sz w:val="13"/>
          <w:szCs w:val="13"/>
        </w:rPr>
        <w:t>(podpis i piecz</w:t>
      </w:r>
      <w:r w:rsidRPr="00F458BB">
        <w:rPr>
          <w:rFonts w:ascii="Arial" w:eastAsia="Arial" w:hAnsi="Arial" w:cs="Arial"/>
          <w:color w:val="000000"/>
          <w:sz w:val="13"/>
          <w:szCs w:val="13"/>
        </w:rPr>
        <w:t>ą</w:t>
      </w:r>
      <w:r w:rsidRPr="00F458BB">
        <w:rPr>
          <w:rFonts w:ascii="Arial" w:eastAsia="Arial" w:hAnsi="Arial" w:cs="Arial"/>
          <w:i/>
          <w:iCs/>
          <w:color w:val="000000"/>
          <w:sz w:val="13"/>
          <w:szCs w:val="13"/>
        </w:rPr>
        <w:t>tka KW</w:t>
      </w:r>
      <w:r w:rsidRPr="00F458BB">
        <w:rPr>
          <w:rFonts w:ascii="Arial" w:eastAsia="Arial" w:hAnsi="Arial" w:cs="Arial"/>
          <w:color w:val="000000"/>
          <w:sz w:val="13"/>
          <w:szCs w:val="13"/>
        </w:rPr>
        <w:t>Ż</w:t>
      </w:r>
      <w:r w:rsidRPr="00F458BB">
        <w:rPr>
          <w:rFonts w:ascii="Arial" w:eastAsia="Arial" w:hAnsi="Arial" w:cs="Arial"/>
          <w:i/>
          <w:iCs/>
          <w:color w:val="000000"/>
          <w:sz w:val="13"/>
          <w:szCs w:val="13"/>
        </w:rPr>
        <w:t>)</w:t>
      </w:r>
      <w:r w:rsidRPr="00F458BB">
        <w:rPr>
          <w:rFonts w:ascii="Arial" w:eastAsia="Arial" w:hAnsi="Arial" w:cs="Arial"/>
          <w:i/>
          <w:iCs/>
          <w:color w:val="000000"/>
          <w:spacing w:val="20"/>
          <w:sz w:val="13"/>
          <w:szCs w:val="13"/>
        </w:rPr>
        <w:t xml:space="preserve"> </w:t>
      </w:r>
    </w:p>
    <w:p w:rsidR="008F33CE" w:rsidRDefault="008F33CE">
      <w:pPr>
        <w:spacing w:line="20" w:lineRule="exact"/>
        <w:sectPr w:rsidR="008F33CE">
          <w:type w:val="continuous"/>
          <w:pgSz w:w="12240" w:h="15840"/>
          <w:pgMar w:top="1417" w:right="2877" w:bottom="0" w:left="7855" w:header="708" w:footer="708" w:gutter="0"/>
          <w:cols w:space="708"/>
        </w:sectPr>
      </w:pPr>
    </w:p>
    <w:p w:rsidR="008F33CE" w:rsidRDefault="008F33CE">
      <w:pPr>
        <w:spacing w:before="297" w:line="210" w:lineRule="exact"/>
        <w:ind w:right="-113"/>
      </w:pPr>
      <w:r w:rsidRPr="00F458BB"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Przebieg szkolenia</w:t>
      </w:r>
      <w:r w:rsidRPr="00F458BB">
        <w:rPr>
          <w:rFonts w:ascii="Arial" w:eastAsia="Arial" w:hAnsi="Arial" w:cs="Arial"/>
          <w:color w:val="000000"/>
          <w:w w:val="99"/>
          <w:sz w:val="19"/>
          <w:szCs w:val="19"/>
        </w:rPr>
        <w:t xml:space="preserve"> (zaliczenia i egzaminy cząstkowe**)</w:t>
      </w:r>
      <w:r w:rsidRPr="00F458BB">
        <w:rPr>
          <w:rFonts w:ascii="Arial" w:eastAsia="Arial" w:hAnsi="Arial" w:cs="Arial"/>
          <w:color w:val="000000"/>
          <w:spacing w:val="5"/>
          <w:w w:val="99"/>
          <w:sz w:val="19"/>
          <w:szCs w:val="19"/>
        </w:rPr>
        <w:t xml:space="preserve"> </w:t>
      </w:r>
    </w:p>
    <w:p w:rsidR="008F33CE" w:rsidRDefault="008F33CE">
      <w:pPr>
        <w:spacing w:line="20" w:lineRule="exact"/>
        <w:sectPr w:rsidR="008F33CE">
          <w:type w:val="continuous"/>
          <w:pgSz w:w="12240" w:h="15840"/>
          <w:pgMar w:top="1417" w:right="6146" w:bottom="0" w:left="1320" w:header="708" w:footer="708" w:gutter="0"/>
          <w:cols w:space="708"/>
        </w:sectPr>
      </w:pPr>
    </w:p>
    <w:p w:rsidR="008F33CE" w:rsidRDefault="008F33CE">
      <w:pPr>
        <w:spacing w:before="5747" w:line="210" w:lineRule="exact"/>
        <w:ind w:right="-113"/>
      </w:pPr>
      <w:r w:rsidRPr="00F458BB">
        <w:rPr>
          <w:rFonts w:ascii="Arial" w:eastAsia="Arial" w:hAnsi="Arial" w:cs="Arial"/>
          <w:color w:val="000000"/>
          <w:w w:val="97"/>
          <w:sz w:val="19"/>
          <w:szCs w:val="19"/>
        </w:rPr>
        <w:t xml:space="preserve">Stwierdzam, że w/w osoba ukończyła / nie ukończyła* szkolenie na stopień </w:t>
      </w:r>
      <w:r w:rsidRPr="00F458BB">
        <w:rPr>
          <w:rFonts w:ascii="Arial" w:eastAsia="Arial" w:hAnsi="Arial" w:cs="Arial"/>
          <w:b/>
          <w:bCs/>
          <w:color w:val="000000"/>
          <w:w w:val="97"/>
          <w:sz w:val="19"/>
          <w:szCs w:val="19"/>
        </w:rPr>
        <w:t xml:space="preserve">Instruktora </w:t>
      </w:r>
      <w:r w:rsidRPr="00F458BB">
        <w:rPr>
          <w:rFonts w:ascii="Arial" w:eastAsia="Arial" w:hAnsi="Arial" w:cs="Arial"/>
          <w:color w:val="000000"/>
          <w:w w:val="97"/>
          <w:sz w:val="19"/>
          <w:szCs w:val="19"/>
        </w:rPr>
        <w:t>Ż</w:t>
      </w:r>
      <w:r w:rsidRPr="00F458BB">
        <w:rPr>
          <w:rFonts w:ascii="Arial" w:eastAsia="Arial" w:hAnsi="Arial" w:cs="Arial"/>
          <w:b/>
          <w:bCs/>
          <w:color w:val="000000"/>
          <w:w w:val="97"/>
          <w:sz w:val="19"/>
          <w:szCs w:val="19"/>
        </w:rPr>
        <w:t>eglarstwa Lodowego PZ</w:t>
      </w:r>
      <w:r w:rsidRPr="00F458BB">
        <w:rPr>
          <w:rFonts w:ascii="Arial" w:eastAsia="Arial" w:hAnsi="Arial" w:cs="Arial"/>
          <w:color w:val="000000"/>
          <w:w w:val="97"/>
          <w:sz w:val="19"/>
          <w:szCs w:val="19"/>
        </w:rPr>
        <w:t>Ż</w:t>
      </w:r>
      <w:r w:rsidRPr="00F458BB">
        <w:rPr>
          <w:rFonts w:ascii="Arial" w:eastAsia="Arial" w:hAnsi="Arial" w:cs="Arial"/>
          <w:color w:val="000000"/>
          <w:spacing w:val="92"/>
          <w:w w:val="97"/>
          <w:sz w:val="19"/>
          <w:szCs w:val="19"/>
        </w:rPr>
        <w:t xml:space="preserve"> </w:t>
      </w:r>
    </w:p>
    <w:p w:rsidR="008F33CE" w:rsidRDefault="008F33CE">
      <w:pPr>
        <w:spacing w:line="20" w:lineRule="exact"/>
        <w:sectPr w:rsidR="008F33CE">
          <w:type w:val="continuous"/>
          <w:pgSz w:w="12240" w:h="15840"/>
          <w:pgMar w:top="1417" w:right="1263" w:bottom="0" w:left="1320" w:header="708" w:footer="708" w:gutter="0"/>
          <w:cols w:space="708"/>
        </w:sectPr>
      </w:pPr>
    </w:p>
    <w:p w:rsidR="008F33CE" w:rsidRDefault="008F33CE">
      <w:pPr>
        <w:spacing w:before="116" w:line="210" w:lineRule="exact"/>
        <w:ind w:right="-113"/>
      </w:pPr>
      <w:r w:rsidRPr="00F458BB">
        <w:rPr>
          <w:rFonts w:ascii="Arial" w:eastAsia="Arial" w:hAnsi="Arial" w:cs="Arial"/>
          <w:color w:val="000000"/>
          <w:w w:val="96"/>
          <w:sz w:val="19"/>
          <w:szCs w:val="19"/>
        </w:rPr>
        <w:t>i spełnia / nie spełnia* wszystkie warunki dopuszczenia do egzaminu na w/w stopień.</w:t>
      </w:r>
      <w:r w:rsidRPr="00F458BB">
        <w:rPr>
          <w:rFonts w:ascii="Arial" w:eastAsia="Arial" w:hAnsi="Arial" w:cs="Arial"/>
          <w:color w:val="000000"/>
          <w:spacing w:val="73"/>
          <w:w w:val="96"/>
          <w:sz w:val="19"/>
          <w:szCs w:val="19"/>
        </w:rPr>
        <w:t xml:space="preserve"> </w:t>
      </w:r>
    </w:p>
    <w:p w:rsidR="008F33CE" w:rsidRDefault="008F33CE">
      <w:pPr>
        <w:spacing w:line="20" w:lineRule="exact"/>
        <w:sectPr w:rsidR="008F33CE">
          <w:type w:val="continuous"/>
          <w:pgSz w:w="12240" w:h="15840"/>
          <w:pgMar w:top="1417" w:right="3955" w:bottom="0" w:left="1320" w:header="708" w:footer="708" w:gutter="0"/>
          <w:cols w:space="708"/>
        </w:sectPr>
      </w:pPr>
    </w:p>
    <w:p w:rsidR="008F33CE" w:rsidRDefault="008F33CE">
      <w:pPr>
        <w:spacing w:before="798" w:line="174" w:lineRule="exact"/>
        <w:ind w:right="-113"/>
      </w:pPr>
      <w:r w:rsidRPr="00F458BB">
        <w:rPr>
          <w:rFonts w:ascii="Arial" w:eastAsia="Arial" w:hAnsi="Arial" w:cs="Arial"/>
          <w:color w:val="000000"/>
          <w:sz w:val="19"/>
          <w:szCs w:val="19"/>
        </w:rPr>
        <w:t xml:space="preserve">.................................................. , dnia ............................ </w:t>
      </w:r>
      <w:r w:rsidRPr="00F458BB"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</w:p>
    <w:p w:rsidR="008F33CE" w:rsidRDefault="008F33CE">
      <w:pPr>
        <w:spacing w:before="798" w:line="174" w:lineRule="exact"/>
        <w:ind w:right="-113"/>
      </w:pPr>
      <w:r>
        <w:br w:type="column"/>
      </w:r>
      <w:r w:rsidRPr="00F458BB">
        <w:rPr>
          <w:rFonts w:ascii="Arial" w:eastAsia="Arial" w:hAnsi="Arial" w:cs="Arial"/>
          <w:color w:val="000000"/>
          <w:w w:val="99"/>
          <w:sz w:val="19"/>
          <w:szCs w:val="19"/>
        </w:rPr>
        <w:t>.............................................</w:t>
      </w:r>
      <w:r w:rsidRPr="00F458BB">
        <w:rPr>
          <w:rFonts w:ascii="Arial" w:eastAsia="Arial" w:hAnsi="Arial" w:cs="Arial"/>
          <w:color w:val="000000"/>
          <w:spacing w:val="2"/>
          <w:w w:val="99"/>
          <w:sz w:val="19"/>
          <w:szCs w:val="19"/>
        </w:rPr>
        <w:t xml:space="preserve"> </w:t>
      </w:r>
    </w:p>
    <w:p w:rsidR="008F33CE" w:rsidRDefault="008F33CE">
      <w:pPr>
        <w:spacing w:line="20" w:lineRule="exact"/>
        <w:sectPr w:rsidR="008F33CE">
          <w:type w:val="continuous"/>
          <w:pgSz w:w="12240" w:h="15840"/>
          <w:pgMar w:top="1417" w:right="0" w:bottom="0" w:left="1369" w:header="708" w:footer="708" w:gutter="0"/>
          <w:cols w:num="2" w:space="708" w:equalWidth="0">
            <w:col w:w="4810" w:space="1282"/>
            <w:col w:w="2411"/>
          </w:cols>
        </w:sectPr>
      </w:pPr>
    </w:p>
    <w:p w:rsidR="008F33CE" w:rsidRDefault="008F33CE">
      <w:pPr>
        <w:spacing w:before="5" w:line="147" w:lineRule="exact"/>
        <w:ind w:right="-113"/>
      </w:pPr>
      <w:r w:rsidRPr="00F458BB">
        <w:rPr>
          <w:rFonts w:ascii="Arial" w:eastAsia="Arial" w:hAnsi="Arial" w:cs="Arial"/>
          <w:i/>
          <w:iCs/>
          <w:color w:val="000000"/>
          <w:sz w:val="13"/>
          <w:szCs w:val="13"/>
        </w:rPr>
        <w:t>(miejscowo</w:t>
      </w:r>
      <w:r w:rsidRPr="00F458BB">
        <w:rPr>
          <w:rFonts w:ascii="Arial" w:eastAsia="Arial" w:hAnsi="Arial" w:cs="Arial"/>
          <w:color w:val="000000"/>
          <w:sz w:val="13"/>
          <w:szCs w:val="13"/>
        </w:rPr>
        <w:t>ść</w:t>
      </w:r>
      <w:r w:rsidRPr="00F458BB">
        <w:rPr>
          <w:rFonts w:ascii="Arial" w:eastAsia="Arial" w:hAnsi="Arial" w:cs="Arial"/>
          <w:i/>
          <w:iCs/>
          <w:color w:val="000000"/>
          <w:sz w:val="13"/>
          <w:szCs w:val="13"/>
        </w:rPr>
        <w:t>)</w:t>
      </w:r>
      <w:r w:rsidRPr="00F458BB">
        <w:rPr>
          <w:rFonts w:ascii="Arial" w:eastAsia="Arial" w:hAnsi="Arial" w:cs="Arial"/>
          <w:i/>
          <w:iCs/>
          <w:color w:val="000000"/>
          <w:spacing w:val="11"/>
          <w:sz w:val="13"/>
          <w:szCs w:val="13"/>
        </w:rPr>
        <w:t xml:space="preserve"> </w:t>
      </w:r>
    </w:p>
    <w:p w:rsidR="008F33CE" w:rsidRDefault="008F33CE">
      <w:pPr>
        <w:spacing w:before="5" w:line="147" w:lineRule="exact"/>
        <w:ind w:right="-113"/>
      </w:pPr>
      <w:r>
        <w:br w:type="column"/>
      </w:r>
      <w:r w:rsidRPr="00F458BB">
        <w:rPr>
          <w:rFonts w:ascii="Arial" w:eastAsia="Arial" w:hAnsi="Arial" w:cs="Arial"/>
          <w:i/>
          <w:iCs/>
          <w:color w:val="000000"/>
          <w:sz w:val="13"/>
          <w:szCs w:val="13"/>
        </w:rPr>
        <w:t>(podpis i piecz</w:t>
      </w:r>
      <w:r w:rsidRPr="00F458BB">
        <w:rPr>
          <w:rFonts w:ascii="Arial" w:eastAsia="Arial" w:hAnsi="Arial" w:cs="Arial"/>
          <w:color w:val="000000"/>
          <w:sz w:val="13"/>
          <w:szCs w:val="13"/>
        </w:rPr>
        <w:t>ą</w:t>
      </w:r>
      <w:r w:rsidRPr="00F458BB">
        <w:rPr>
          <w:rFonts w:ascii="Arial" w:eastAsia="Arial" w:hAnsi="Arial" w:cs="Arial"/>
          <w:i/>
          <w:iCs/>
          <w:color w:val="000000"/>
          <w:sz w:val="13"/>
          <w:szCs w:val="13"/>
        </w:rPr>
        <w:t>tka KW</w:t>
      </w:r>
      <w:r w:rsidRPr="00F458BB">
        <w:rPr>
          <w:rFonts w:ascii="Arial" w:eastAsia="Arial" w:hAnsi="Arial" w:cs="Arial"/>
          <w:color w:val="000000"/>
          <w:sz w:val="13"/>
          <w:szCs w:val="13"/>
        </w:rPr>
        <w:t>Ż</w:t>
      </w:r>
      <w:r w:rsidRPr="00F458BB">
        <w:rPr>
          <w:rFonts w:ascii="Arial" w:eastAsia="Arial" w:hAnsi="Arial" w:cs="Arial"/>
          <w:i/>
          <w:iCs/>
          <w:color w:val="000000"/>
          <w:sz w:val="13"/>
          <w:szCs w:val="13"/>
        </w:rPr>
        <w:t>)</w:t>
      </w:r>
      <w:r w:rsidRPr="00F458BB">
        <w:rPr>
          <w:rFonts w:ascii="Arial" w:eastAsia="Arial" w:hAnsi="Arial" w:cs="Arial"/>
          <w:i/>
          <w:iCs/>
          <w:color w:val="000000"/>
          <w:spacing w:val="20"/>
          <w:sz w:val="13"/>
          <w:szCs w:val="13"/>
        </w:rPr>
        <w:t xml:space="preserve"> </w:t>
      </w:r>
    </w:p>
    <w:p w:rsidR="008F33CE" w:rsidRDefault="008F33CE">
      <w:pPr>
        <w:spacing w:line="20" w:lineRule="exact"/>
        <w:sectPr w:rsidR="008F33CE">
          <w:type w:val="continuous"/>
          <w:pgSz w:w="12240" w:h="15840"/>
          <w:pgMar w:top="1417" w:right="0" w:bottom="0" w:left="2387" w:header="708" w:footer="708" w:gutter="0"/>
          <w:cols w:num="2" w:space="708" w:equalWidth="0">
            <w:col w:w="876" w:space="4598"/>
            <w:col w:w="1508"/>
          </w:cols>
        </w:sectPr>
      </w:pPr>
    </w:p>
    <w:p w:rsidR="008F33CE" w:rsidRDefault="008F33CE">
      <w:pPr>
        <w:spacing w:before="232" w:line="147" w:lineRule="exact"/>
        <w:ind w:right="-113"/>
      </w:pPr>
      <w:r w:rsidRPr="00F458BB">
        <w:rPr>
          <w:rFonts w:ascii="Arial" w:eastAsia="Arial" w:hAnsi="Arial" w:cs="Arial"/>
          <w:color w:val="000000"/>
          <w:sz w:val="13"/>
          <w:szCs w:val="13"/>
        </w:rPr>
        <w:t>* niepotrzebne skreślić</w:t>
      </w:r>
      <w:r w:rsidRPr="00F458BB">
        <w:rPr>
          <w:rFonts w:ascii="Arial" w:eastAsia="Arial" w:hAnsi="Arial" w:cs="Arial"/>
          <w:color w:val="000000"/>
          <w:spacing w:val="17"/>
          <w:sz w:val="13"/>
          <w:szCs w:val="13"/>
        </w:rPr>
        <w:t xml:space="preserve"> </w:t>
      </w:r>
    </w:p>
    <w:p w:rsidR="008F33CE" w:rsidRDefault="008F33CE">
      <w:pPr>
        <w:spacing w:line="20" w:lineRule="exact"/>
        <w:sectPr w:rsidR="008F33CE">
          <w:type w:val="continuous"/>
          <w:pgSz w:w="12240" w:h="15840"/>
          <w:pgMar w:top="1417" w:right="9553" w:bottom="0" w:left="1320" w:header="708" w:footer="708" w:gutter="0"/>
          <w:cols w:space="708"/>
        </w:sectPr>
      </w:pPr>
    </w:p>
    <w:p w:rsidR="008F33CE" w:rsidRDefault="008F33CE">
      <w:pPr>
        <w:spacing w:before="30" w:line="122" w:lineRule="exact"/>
        <w:ind w:right="-113"/>
      </w:pPr>
      <w:r w:rsidRPr="00F458BB">
        <w:rPr>
          <w:rFonts w:ascii="Arial" w:eastAsia="Arial" w:hAnsi="Arial" w:cs="Arial"/>
          <w:color w:val="000000"/>
          <w:sz w:val="13"/>
          <w:szCs w:val="13"/>
        </w:rPr>
        <w:t>** pola cieniowane</w:t>
      </w:r>
      <w:r w:rsidRPr="00F458BB">
        <w:rPr>
          <w:rFonts w:ascii="Arial" w:eastAsia="Arial" w:hAnsi="Arial" w:cs="Arial"/>
          <w:color w:val="000000"/>
          <w:spacing w:val="13"/>
          <w:sz w:val="13"/>
          <w:szCs w:val="13"/>
        </w:rPr>
        <w:t xml:space="preserve"> </w:t>
      </w:r>
    </w:p>
    <w:p w:rsidR="008F33CE" w:rsidRDefault="008F33CE">
      <w:pPr>
        <w:spacing w:line="20" w:lineRule="exact"/>
        <w:sectPr w:rsidR="008F33CE">
          <w:type w:val="continuous"/>
          <w:pgSz w:w="12240" w:h="15840"/>
          <w:pgMar w:top="1417" w:right="9795" w:bottom="0" w:left="1320" w:header="708" w:footer="708" w:gutter="0"/>
          <w:cols w:space="708"/>
        </w:sectPr>
      </w:pPr>
    </w:p>
    <w:p w:rsidR="008F33CE" w:rsidRDefault="008F33CE">
      <w:pPr>
        <w:spacing w:before="231" w:line="147" w:lineRule="exact"/>
        <w:ind w:right="-113"/>
      </w:pPr>
      <w:r w:rsidRPr="00F458BB">
        <w:rPr>
          <w:rFonts w:ascii="Arial" w:eastAsia="Arial" w:hAnsi="Arial" w:cs="Arial"/>
          <w:color w:val="000000"/>
          <w:sz w:val="13"/>
          <w:szCs w:val="13"/>
        </w:rPr>
        <w:t>Uprzejmie informujemy, że:</w:t>
      </w:r>
      <w:r w:rsidRPr="00F458BB">
        <w:rPr>
          <w:rFonts w:ascii="Arial" w:eastAsia="Arial" w:hAnsi="Arial" w:cs="Arial"/>
          <w:color w:val="000000"/>
          <w:spacing w:val="20"/>
          <w:sz w:val="13"/>
          <w:szCs w:val="13"/>
        </w:rPr>
        <w:t xml:space="preserve"> </w:t>
      </w:r>
    </w:p>
    <w:p w:rsidR="008F33CE" w:rsidRDefault="008F33CE">
      <w:pPr>
        <w:spacing w:line="20" w:lineRule="exact"/>
        <w:sectPr w:rsidR="008F33CE">
          <w:type w:val="continuous"/>
          <w:pgSz w:w="12240" w:h="15840"/>
          <w:pgMar w:top="1417" w:right="9283" w:bottom="0" w:left="1320" w:header="708" w:footer="708" w:gutter="0"/>
          <w:cols w:space="708"/>
        </w:sectPr>
      </w:pPr>
    </w:p>
    <w:p w:rsidR="008F33CE" w:rsidRDefault="008F33CE">
      <w:pPr>
        <w:tabs>
          <w:tab w:val="left" w:pos="81"/>
        </w:tabs>
        <w:spacing w:before="4" w:after="4" w:line="149" w:lineRule="exact"/>
        <w:ind w:right="-113"/>
      </w:pPr>
      <w:r w:rsidRPr="00F458BB"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- administratorem zbioru danych osobowych, o których mowa wyżej jest Polski Związek Żeglarski, </w:t>
      </w:r>
      <w:r w:rsidR="008F5795">
        <w:rPr>
          <w:rFonts w:ascii="Arial" w:eastAsia="Arial" w:hAnsi="Arial" w:cs="Arial"/>
          <w:color w:val="000000"/>
          <w:spacing w:val="1"/>
          <w:sz w:val="13"/>
          <w:szCs w:val="13"/>
          <w:lang w:val="pl-PL"/>
        </w:rPr>
        <w:t>03-901</w:t>
      </w:r>
      <w:r w:rsidR="008F5795"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Warszawa, </w:t>
      </w:r>
      <w:r w:rsidR="008F5795">
        <w:rPr>
          <w:rFonts w:ascii="Arial" w:eastAsia="Arial" w:hAnsi="Arial" w:cs="Arial"/>
          <w:color w:val="000000"/>
          <w:spacing w:val="1"/>
          <w:sz w:val="13"/>
          <w:szCs w:val="13"/>
          <w:lang w:val="pl-PL"/>
        </w:rPr>
        <w:t xml:space="preserve">al. </w:t>
      </w:r>
      <w:proofErr w:type="spellStart"/>
      <w:r w:rsidR="008F5795">
        <w:rPr>
          <w:rFonts w:ascii="Arial" w:eastAsia="Arial" w:hAnsi="Arial" w:cs="Arial"/>
          <w:color w:val="000000"/>
          <w:spacing w:val="1"/>
          <w:sz w:val="13"/>
          <w:szCs w:val="13"/>
          <w:lang w:val="pl-PL"/>
        </w:rPr>
        <w:t>Ks</w:t>
      </w:r>
      <w:proofErr w:type="spellEnd"/>
      <w:r w:rsidR="008F5795">
        <w:rPr>
          <w:rFonts w:ascii="Arial" w:eastAsia="Arial" w:hAnsi="Arial" w:cs="Arial"/>
          <w:color w:val="000000"/>
          <w:spacing w:val="1"/>
          <w:sz w:val="13"/>
          <w:szCs w:val="13"/>
          <w:lang w:val="pl-PL"/>
        </w:rPr>
        <w:t xml:space="preserve"> J. Poniatowskiego 1</w:t>
      </w:r>
      <w:r w:rsidRPr="00F458BB">
        <w:rPr>
          <w:rFonts w:ascii="Arial" w:eastAsia="Arial" w:hAnsi="Arial" w:cs="Arial"/>
          <w:color w:val="000000"/>
          <w:spacing w:val="1"/>
          <w:sz w:val="13"/>
          <w:szCs w:val="13"/>
        </w:rPr>
        <w:t>, KRS 0000081118,</w:t>
      </w:r>
      <w:r w:rsidRPr="00F458BB">
        <w:rPr>
          <w:rFonts w:ascii="Arial" w:eastAsia="Arial" w:hAnsi="Arial" w:cs="Arial"/>
          <w:color w:val="000000"/>
          <w:spacing w:val="-3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9077"/>
          <w:sz w:val="13"/>
          <w:szCs w:val="13"/>
        </w:rPr>
        <w:t xml:space="preserve"> </w:t>
      </w:r>
      <w:r>
        <w:tab/>
      </w:r>
      <w:r w:rsidRPr="00F458BB">
        <w:rPr>
          <w:rFonts w:ascii="Arial" w:eastAsia="Arial" w:hAnsi="Arial" w:cs="Arial"/>
          <w:color w:val="000000"/>
          <w:sz w:val="13"/>
          <w:szCs w:val="13"/>
        </w:rPr>
        <w:t>Sąd Rejonowy dla m.st. Warszawy XX wydział Gospodarczy KRS,</w:t>
      </w:r>
      <w:r w:rsidRPr="00F458BB">
        <w:rPr>
          <w:rFonts w:ascii="Arial" w:eastAsia="Arial" w:hAnsi="Arial" w:cs="Arial"/>
          <w:color w:val="000000"/>
          <w:spacing w:val="50"/>
          <w:sz w:val="13"/>
          <w:szCs w:val="13"/>
        </w:rPr>
        <w:t xml:space="preserve"> </w:t>
      </w:r>
    </w:p>
    <w:p w:rsidR="008F33CE" w:rsidRDefault="008F33CE">
      <w:pPr>
        <w:tabs>
          <w:tab w:val="left" w:pos="81"/>
        </w:tabs>
        <w:spacing w:after="4" w:line="150" w:lineRule="exact"/>
        <w:ind w:right="-113"/>
      </w:pPr>
      <w:r w:rsidRPr="00F458BB">
        <w:rPr>
          <w:rFonts w:ascii="Arial" w:eastAsia="Arial" w:hAnsi="Arial" w:cs="Arial"/>
          <w:color w:val="000000"/>
          <w:spacing w:val="1"/>
          <w:sz w:val="13"/>
          <w:szCs w:val="13"/>
        </w:rPr>
        <w:t>- Pani/Pana dane osobowe zbierane są w celach dowodowych zgodnie z Systemem Szkolenia Instruktorów Polskiego Związku Żeglarskiego (zatwierdzonego przez</w:t>
      </w:r>
      <w:r w:rsidRPr="00F458BB">
        <w:rPr>
          <w:rFonts w:ascii="Arial" w:eastAsia="Arial" w:hAnsi="Arial" w:cs="Arial"/>
          <w:color w:val="000000"/>
          <w:spacing w:val="-2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9101"/>
          <w:sz w:val="13"/>
          <w:szCs w:val="13"/>
        </w:rPr>
        <w:t xml:space="preserve"> </w:t>
      </w:r>
      <w:r>
        <w:tab/>
      </w:r>
      <w:r w:rsidRPr="00F458BB">
        <w:rPr>
          <w:rFonts w:ascii="Arial" w:eastAsia="Arial" w:hAnsi="Arial" w:cs="Arial"/>
          <w:color w:val="000000"/>
          <w:sz w:val="13"/>
          <w:szCs w:val="13"/>
        </w:rPr>
        <w:t>Zarząd PZŻ w dniu 07 grudnia 2009 r.) i nie będą udostępniane do innych celów,</w:t>
      </w:r>
      <w:r w:rsidRPr="00F458BB">
        <w:rPr>
          <w:rFonts w:ascii="Arial" w:eastAsia="Arial" w:hAnsi="Arial" w:cs="Arial"/>
          <w:color w:val="000000"/>
          <w:spacing w:val="60"/>
          <w:sz w:val="13"/>
          <w:szCs w:val="13"/>
        </w:rPr>
        <w:t xml:space="preserve"> </w:t>
      </w:r>
    </w:p>
    <w:p w:rsidR="008F33CE" w:rsidRDefault="008F33CE">
      <w:pPr>
        <w:spacing w:after="4" w:line="147" w:lineRule="exact"/>
        <w:ind w:right="-113"/>
      </w:pPr>
      <w:r w:rsidRPr="00F458BB">
        <w:rPr>
          <w:rFonts w:ascii="Arial" w:eastAsia="Arial" w:hAnsi="Arial" w:cs="Arial"/>
          <w:color w:val="000000"/>
          <w:sz w:val="13"/>
          <w:szCs w:val="13"/>
        </w:rPr>
        <w:t>- posiada Pani/Pan dostęp do treści swoich danych osobowych oraz prawo do ich poprawiania,</w:t>
      </w:r>
      <w:r w:rsidRPr="00F458BB">
        <w:rPr>
          <w:rFonts w:ascii="Arial" w:eastAsia="Arial" w:hAnsi="Arial" w:cs="Arial"/>
          <w:color w:val="000000"/>
          <w:spacing w:val="72"/>
          <w:sz w:val="13"/>
          <w:szCs w:val="13"/>
        </w:rPr>
        <w:t xml:space="preserve"> </w:t>
      </w:r>
    </w:p>
    <w:p w:rsidR="008F33CE" w:rsidRDefault="008F33CE">
      <w:pPr>
        <w:tabs>
          <w:tab w:val="left" w:pos="81"/>
        </w:tabs>
        <w:spacing w:after="4" w:line="149" w:lineRule="exact"/>
        <w:ind w:right="-113"/>
      </w:pPr>
      <w:r w:rsidRPr="00F458BB">
        <w:rPr>
          <w:rFonts w:ascii="Arial" w:eastAsia="Arial" w:hAnsi="Arial" w:cs="Arial"/>
          <w:color w:val="000000"/>
          <w:spacing w:val="1"/>
          <w:sz w:val="13"/>
          <w:szCs w:val="13"/>
        </w:rPr>
        <w:t>- udostępnienie w/w danych osobowych nie jest obowiązkowe w rozumieniu art. 24 ust. 1 p. 4 ustawy z dnia 29 sierpnia 1997 r. o ochronie danych osobowych (tj Dz.</w:t>
      </w:r>
      <w:r w:rsidRPr="00F458BB">
        <w:rPr>
          <w:rFonts w:ascii="Arial" w:eastAsia="Arial" w:hAnsi="Arial" w:cs="Arial"/>
          <w:color w:val="000000"/>
          <w:spacing w:val="-3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9145"/>
          <w:sz w:val="13"/>
          <w:szCs w:val="13"/>
        </w:rPr>
        <w:t xml:space="preserve"> </w:t>
      </w:r>
      <w:r>
        <w:tab/>
      </w:r>
      <w:r w:rsidRPr="00F458BB">
        <w:rPr>
          <w:rFonts w:ascii="Arial" w:eastAsia="Arial" w:hAnsi="Arial" w:cs="Arial"/>
          <w:color w:val="000000"/>
          <w:spacing w:val="1"/>
          <w:sz w:val="13"/>
          <w:szCs w:val="13"/>
        </w:rPr>
        <w:t>U. z 2002 r. nr 101 poz. 926 z późniejszymi zmianami) jednakże brak zgody na udostępnienie i przetwarzanie danych osobowych uniemożliwi Pani/Panu</w:t>
      </w:r>
      <w:r w:rsidRPr="00F458BB">
        <w:rPr>
          <w:rFonts w:ascii="Arial" w:eastAsia="Arial" w:hAnsi="Arial" w:cs="Arial"/>
          <w:color w:val="000000"/>
          <w:spacing w:val="-28"/>
          <w:sz w:val="13"/>
          <w:szCs w:val="13"/>
        </w:rPr>
        <w:t xml:space="preserve"> </w:t>
      </w:r>
    </w:p>
    <w:p w:rsidR="008F33CE" w:rsidRDefault="008F33CE">
      <w:pPr>
        <w:tabs>
          <w:tab w:val="left" w:pos="81"/>
        </w:tabs>
        <w:spacing w:line="147" w:lineRule="exact"/>
        <w:ind w:right="-113"/>
      </w:pPr>
      <w:r>
        <w:tab/>
      </w:r>
      <w:r w:rsidRPr="00F458BB">
        <w:rPr>
          <w:rFonts w:ascii="Arial" w:eastAsia="Arial" w:hAnsi="Arial" w:cs="Arial"/>
          <w:color w:val="000000"/>
          <w:sz w:val="13"/>
          <w:szCs w:val="13"/>
        </w:rPr>
        <w:t>przystąpienie do egzaminu.</w:t>
      </w:r>
      <w:r w:rsidRPr="00F458BB">
        <w:rPr>
          <w:rFonts w:ascii="Arial" w:eastAsia="Arial" w:hAnsi="Arial" w:cs="Arial"/>
          <w:color w:val="000000"/>
          <w:spacing w:val="22"/>
          <w:sz w:val="13"/>
          <w:szCs w:val="13"/>
        </w:rPr>
        <w:t xml:space="preserve"> </w:t>
      </w:r>
    </w:p>
    <w:p w:rsidR="008F33CE" w:rsidRDefault="008F33CE">
      <w:pPr>
        <w:spacing w:line="20" w:lineRule="exact"/>
        <w:sectPr w:rsidR="008F33CE">
          <w:type w:val="continuous"/>
          <w:pgSz w:w="12240" w:h="15840"/>
          <w:pgMar w:top="1417" w:right="1286" w:bottom="0" w:left="1320" w:header="708" w:footer="708" w:gutter="0"/>
          <w:cols w:space="708"/>
        </w:sectPr>
      </w:pPr>
    </w:p>
    <w:p w:rsidR="008F33CE" w:rsidRDefault="008F33CE">
      <w:pPr>
        <w:spacing w:before="223" w:line="210" w:lineRule="exact"/>
        <w:ind w:right="-113"/>
      </w:pPr>
      <w:r w:rsidRPr="00F458BB">
        <w:rPr>
          <w:rFonts w:ascii="Arial" w:eastAsia="Arial" w:hAnsi="Arial" w:cs="Arial"/>
          <w:color w:val="000000"/>
          <w:w w:val="99"/>
          <w:sz w:val="19"/>
          <w:szCs w:val="19"/>
        </w:rPr>
        <w:t>Oświadczam, że dane zamieszczone na odwrocie są poprawne i wyrażam zgodę na ich przetwarzanie.</w:t>
      </w:r>
      <w:r w:rsidRPr="00F458BB">
        <w:rPr>
          <w:rFonts w:ascii="Arial" w:eastAsia="Arial" w:hAnsi="Arial" w:cs="Arial"/>
          <w:color w:val="000000"/>
          <w:spacing w:val="14"/>
          <w:w w:val="99"/>
          <w:sz w:val="19"/>
          <w:szCs w:val="19"/>
        </w:rPr>
        <w:t xml:space="preserve"> </w:t>
      </w:r>
    </w:p>
    <w:p w:rsidR="008F33CE" w:rsidRDefault="008F33CE">
      <w:pPr>
        <w:spacing w:line="20" w:lineRule="exact"/>
        <w:sectPr w:rsidR="008F33CE">
          <w:type w:val="continuous"/>
          <w:pgSz w:w="12240" w:h="15840"/>
          <w:pgMar w:top="1417" w:right="2275" w:bottom="0" w:left="1320" w:header="708" w:footer="708" w:gutter="0"/>
          <w:cols w:space="708"/>
        </w:sectPr>
      </w:pPr>
    </w:p>
    <w:p w:rsidR="008F33CE" w:rsidRDefault="008F33CE">
      <w:pPr>
        <w:spacing w:before="474" w:line="174" w:lineRule="exact"/>
        <w:ind w:right="-113"/>
      </w:pPr>
      <w:r w:rsidRPr="00F458BB">
        <w:rPr>
          <w:rFonts w:ascii="Arial" w:eastAsia="Arial" w:hAnsi="Arial" w:cs="Arial"/>
          <w:color w:val="000000"/>
          <w:sz w:val="19"/>
          <w:szCs w:val="19"/>
        </w:rPr>
        <w:t xml:space="preserve">.................................................. , dnia ............................ </w:t>
      </w:r>
      <w:r w:rsidRPr="00F458BB"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</w:p>
    <w:p w:rsidR="008F33CE" w:rsidRDefault="008F33CE">
      <w:pPr>
        <w:spacing w:before="474" w:line="174" w:lineRule="exact"/>
        <w:ind w:right="-113"/>
      </w:pPr>
      <w:r>
        <w:br w:type="column"/>
      </w:r>
      <w:r w:rsidRPr="00F458BB">
        <w:rPr>
          <w:rFonts w:ascii="Arial" w:eastAsia="Arial" w:hAnsi="Arial" w:cs="Arial"/>
          <w:color w:val="000000"/>
          <w:w w:val="99"/>
          <w:sz w:val="19"/>
          <w:szCs w:val="19"/>
        </w:rPr>
        <w:t>.............................................</w:t>
      </w:r>
      <w:r w:rsidRPr="00F458BB">
        <w:rPr>
          <w:rFonts w:ascii="Arial" w:eastAsia="Arial" w:hAnsi="Arial" w:cs="Arial"/>
          <w:color w:val="000000"/>
          <w:spacing w:val="2"/>
          <w:w w:val="99"/>
          <w:sz w:val="19"/>
          <w:szCs w:val="19"/>
        </w:rPr>
        <w:t xml:space="preserve"> </w:t>
      </w:r>
    </w:p>
    <w:p w:rsidR="008F33CE" w:rsidRDefault="008F33CE">
      <w:pPr>
        <w:spacing w:line="20" w:lineRule="exact"/>
        <w:sectPr w:rsidR="008F33CE">
          <w:type w:val="continuous"/>
          <w:pgSz w:w="12240" w:h="15840"/>
          <w:pgMar w:top="1417" w:right="0" w:bottom="0" w:left="1369" w:header="708" w:footer="708" w:gutter="0"/>
          <w:cols w:num="2" w:space="708" w:equalWidth="0">
            <w:col w:w="4810" w:space="1282"/>
            <w:col w:w="2411"/>
          </w:cols>
        </w:sectPr>
      </w:pPr>
    </w:p>
    <w:p w:rsidR="008F33CE" w:rsidRDefault="008F33CE">
      <w:pPr>
        <w:spacing w:before="6" w:line="147" w:lineRule="exact"/>
        <w:ind w:right="-113"/>
      </w:pPr>
      <w:r w:rsidRPr="00F458BB">
        <w:rPr>
          <w:rFonts w:ascii="Arial" w:eastAsia="Arial" w:hAnsi="Arial" w:cs="Arial"/>
          <w:i/>
          <w:iCs/>
          <w:color w:val="000000"/>
          <w:sz w:val="13"/>
          <w:szCs w:val="13"/>
        </w:rPr>
        <w:t>(miejscowo</w:t>
      </w:r>
      <w:r w:rsidRPr="00F458BB">
        <w:rPr>
          <w:rFonts w:ascii="Arial" w:eastAsia="Arial" w:hAnsi="Arial" w:cs="Arial"/>
          <w:color w:val="000000"/>
          <w:sz w:val="13"/>
          <w:szCs w:val="13"/>
        </w:rPr>
        <w:t>ść</w:t>
      </w:r>
      <w:r w:rsidRPr="00F458BB">
        <w:rPr>
          <w:rFonts w:ascii="Arial" w:eastAsia="Arial" w:hAnsi="Arial" w:cs="Arial"/>
          <w:i/>
          <w:iCs/>
          <w:color w:val="000000"/>
          <w:sz w:val="13"/>
          <w:szCs w:val="13"/>
        </w:rPr>
        <w:t>)</w:t>
      </w:r>
      <w:r w:rsidRPr="00F458BB">
        <w:rPr>
          <w:rFonts w:ascii="Arial" w:eastAsia="Arial" w:hAnsi="Arial" w:cs="Arial"/>
          <w:i/>
          <w:iCs/>
          <w:color w:val="000000"/>
          <w:spacing w:val="11"/>
          <w:sz w:val="13"/>
          <w:szCs w:val="13"/>
        </w:rPr>
        <w:t xml:space="preserve"> </w:t>
      </w:r>
    </w:p>
    <w:p w:rsidR="008F33CE" w:rsidRDefault="008F33CE">
      <w:pPr>
        <w:spacing w:before="31" w:line="122" w:lineRule="exact"/>
        <w:ind w:right="-113"/>
        <w:rPr>
          <w:rFonts w:ascii="Arial" w:eastAsia="Arial" w:hAnsi="Arial" w:cs="Arial"/>
          <w:i/>
          <w:iCs/>
          <w:color w:val="000000"/>
          <w:spacing w:val="14"/>
          <w:sz w:val="13"/>
          <w:szCs w:val="13"/>
        </w:rPr>
      </w:pPr>
      <w:r>
        <w:br w:type="column"/>
      </w:r>
      <w:r w:rsidRPr="00F458BB">
        <w:rPr>
          <w:rFonts w:ascii="Arial" w:eastAsia="Arial" w:hAnsi="Arial" w:cs="Arial"/>
          <w:i/>
          <w:iCs/>
          <w:color w:val="000000"/>
          <w:sz w:val="13"/>
          <w:szCs w:val="13"/>
        </w:rPr>
        <w:t>(podpis kandydata)</w:t>
      </w:r>
      <w:r w:rsidRPr="00F458BB">
        <w:rPr>
          <w:rFonts w:ascii="Arial" w:eastAsia="Arial" w:hAnsi="Arial" w:cs="Arial"/>
          <w:i/>
          <w:iCs/>
          <w:color w:val="000000"/>
          <w:spacing w:val="14"/>
          <w:sz w:val="13"/>
          <w:szCs w:val="13"/>
        </w:rPr>
        <w:t xml:space="preserve"> </w:t>
      </w:r>
      <w:bookmarkStart w:id="0" w:name="_GoBack"/>
      <w:bookmarkEnd w:id="0"/>
    </w:p>
    <w:sectPr w:rsidR="008F33CE" w:rsidSect="00E36F3D">
      <w:type w:val="continuous"/>
      <w:pgSz w:w="12240" w:h="15840"/>
      <w:pgMar w:top="1417" w:right="0" w:bottom="0" w:left="2387" w:header="708" w:footer="708" w:gutter="0"/>
      <w:cols w:num="2" w:space="708" w:equalWidth="0">
        <w:col w:w="876" w:space="4865"/>
        <w:col w:w="11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33CE"/>
    <w:rsid w:val="001C1948"/>
    <w:rsid w:val="00386532"/>
    <w:rsid w:val="00404CDD"/>
    <w:rsid w:val="004B7B05"/>
    <w:rsid w:val="00634032"/>
    <w:rsid w:val="00666761"/>
    <w:rsid w:val="006F5B77"/>
    <w:rsid w:val="00703D64"/>
    <w:rsid w:val="0080022F"/>
    <w:rsid w:val="008220A3"/>
    <w:rsid w:val="008F33CE"/>
    <w:rsid w:val="008F5795"/>
    <w:rsid w:val="009C3716"/>
    <w:rsid w:val="00A52CDC"/>
    <w:rsid w:val="00BB5D2E"/>
    <w:rsid w:val="00C70DFD"/>
    <w:rsid w:val="00CF39B9"/>
    <w:rsid w:val="00CF700A"/>
    <w:rsid w:val="00D6275E"/>
    <w:rsid w:val="00F07AC9"/>
    <w:rsid w:val="00F8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5:docId w15:val="{7872F840-6A19-433F-88CA-E6041A44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oda%20PDF%206\resources\exporter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26A92-D3B8-4BF1-98DA-257B93C0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5</TotalTime>
  <Pages>1</Pages>
  <Words>321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Włodek</dc:creator>
  <cp:keywords/>
  <dc:description/>
  <cp:lastModifiedBy>PZZ orgpl</cp:lastModifiedBy>
  <cp:revision>7</cp:revision>
  <dcterms:created xsi:type="dcterms:W3CDTF">2015-10-01T15:17:00Z</dcterms:created>
  <dcterms:modified xsi:type="dcterms:W3CDTF">2020-01-14T09:30:00Z</dcterms:modified>
</cp:coreProperties>
</file>